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FC" w:rsidRDefault="00DB31FC" w:rsidP="00C95355">
      <w:pPr>
        <w:shd w:val="clear" w:color="auto" w:fill="FFFFFF"/>
        <w:tabs>
          <w:tab w:val="left" w:pos="427"/>
        </w:tabs>
        <w:spacing w:line="206" w:lineRule="exact"/>
        <w:ind w:left="216"/>
        <w:jc w:val="right"/>
        <w:rPr>
          <w:b/>
          <w:iCs/>
          <w:color w:val="000000"/>
          <w:spacing w:val="-1"/>
          <w:sz w:val="18"/>
          <w:szCs w:val="18"/>
        </w:rPr>
      </w:pPr>
      <w:r w:rsidRPr="00645F55">
        <w:rPr>
          <w:b/>
          <w:iCs/>
          <w:color w:val="000000"/>
          <w:spacing w:val="-1"/>
          <w:sz w:val="18"/>
          <w:szCs w:val="18"/>
        </w:rPr>
        <w:t xml:space="preserve">ALLEGATO </w:t>
      </w:r>
      <w:r>
        <w:rPr>
          <w:b/>
          <w:iCs/>
          <w:color w:val="000000"/>
          <w:spacing w:val="-1"/>
          <w:sz w:val="18"/>
          <w:szCs w:val="18"/>
        </w:rPr>
        <w:t xml:space="preserve">N. </w:t>
      </w:r>
      <w:r w:rsidRPr="00645F55">
        <w:rPr>
          <w:b/>
          <w:iCs/>
          <w:color w:val="000000"/>
          <w:spacing w:val="-1"/>
          <w:sz w:val="18"/>
          <w:szCs w:val="18"/>
        </w:rPr>
        <w:t>4</w:t>
      </w:r>
    </w:p>
    <w:p w:rsidR="00DB31FC" w:rsidRPr="00645F55" w:rsidRDefault="00DB31FC" w:rsidP="00C95355">
      <w:pPr>
        <w:shd w:val="clear" w:color="auto" w:fill="FFFFFF"/>
        <w:tabs>
          <w:tab w:val="left" w:pos="427"/>
        </w:tabs>
        <w:spacing w:line="206" w:lineRule="exact"/>
        <w:ind w:left="216"/>
        <w:jc w:val="right"/>
        <w:rPr>
          <w:b/>
          <w:iCs/>
          <w:color w:val="000000"/>
          <w:spacing w:val="-1"/>
          <w:sz w:val="18"/>
          <w:szCs w:val="18"/>
        </w:rPr>
      </w:pPr>
    </w:p>
    <w:p w:rsidR="00DB31FC" w:rsidRPr="00FD4161" w:rsidRDefault="00DB31FC" w:rsidP="00C95355">
      <w:pPr>
        <w:shd w:val="clear" w:color="auto" w:fill="FFFFFF"/>
        <w:tabs>
          <w:tab w:val="left" w:pos="427"/>
        </w:tabs>
        <w:spacing w:line="206" w:lineRule="exact"/>
        <w:ind w:left="216"/>
        <w:jc w:val="right"/>
        <w:rPr>
          <w:i/>
          <w:iCs/>
          <w:color w:val="000000"/>
          <w:spacing w:val="2"/>
        </w:rPr>
      </w:pPr>
      <w:r w:rsidRPr="00FD4161">
        <w:rPr>
          <w:i/>
          <w:iCs/>
          <w:color w:val="000000"/>
          <w:spacing w:val="2"/>
        </w:rPr>
        <w:t>Mod. fi</w:t>
      </w:r>
      <w:smartTag w:uri="urn:schemas-microsoft-com:office:smarttags" w:element="PersonName">
        <w:r w:rsidRPr="00FD4161">
          <w:rPr>
            <w:i/>
            <w:iCs/>
            <w:color w:val="000000"/>
            <w:spacing w:val="2"/>
          </w:rPr>
          <w:t>de</w:t>
        </w:r>
      </w:smartTag>
      <w:r w:rsidRPr="00FD4161">
        <w:rPr>
          <w:i/>
          <w:iCs/>
          <w:color w:val="000000"/>
          <w:spacing w:val="2"/>
        </w:rPr>
        <w:t>iussione</w:t>
      </w:r>
    </w:p>
    <w:p w:rsidR="00DB31FC" w:rsidRPr="00751B7D" w:rsidRDefault="00DB31FC" w:rsidP="00FD4161">
      <w:pPr>
        <w:shd w:val="clear" w:color="auto" w:fill="FFFFFF"/>
        <w:ind w:right="77"/>
        <w:jc w:val="right"/>
        <w:rPr>
          <w:i/>
        </w:rPr>
      </w:pPr>
      <w:r w:rsidRPr="00751B7D">
        <w:rPr>
          <w:bCs/>
          <w:i/>
          <w:iCs/>
          <w:color w:val="000000"/>
          <w:spacing w:val="-1"/>
          <w:sz w:val="22"/>
          <w:szCs w:val="22"/>
        </w:rPr>
        <w:t>prog. 20</w:t>
      </w:r>
      <w:r>
        <w:rPr>
          <w:bCs/>
          <w:i/>
          <w:iCs/>
          <w:color w:val="000000"/>
          <w:spacing w:val="-1"/>
          <w:sz w:val="22"/>
          <w:szCs w:val="22"/>
        </w:rPr>
        <w:t>15</w:t>
      </w:r>
      <w:r w:rsidRPr="00751B7D">
        <w:rPr>
          <w:bCs/>
          <w:i/>
          <w:iCs/>
          <w:color w:val="000000"/>
          <w:spacing w:val="-1"/>
          <w:sz w:val="22"/>
          <w:szCs w:val="22"/>
        </w:rPr>
        <w:t xml:space="preserve"> </w:t>
      </w:r>
    </w:p>
    <w:p w:rsidR="00DB31FC" w:rsidRDefault="00DB31FC" w:rsidP="00C95355">
      <w:pPr>
        <w:shd w:val="clear" w:color="auto" w:fill="FFFFFF"/>
        <w:ind w:right="10"/>
        <w:jc w:val="right"/>
      </w:pPr>
    </w:p>
    <w:p w:rsidR="00DB31FC" w:rsidRPr="003353F0" w:rsidRDefault="00DB31FC" w:rsidP="00FD4161">
      <w:pPr>
        <w:shd w:val="clear" w:color="auto" w:fill="FFFFFF"/>
        <w:spacing w:line="413" w:lineRule="exact"/>
        <w:ind w:right="-54"/>
        <w:jc w:val="center"/>
        <w:rPr>
          <w:b/>
        </w:rPr>
      </w:pPr>
      <w:r w:rsidRPr="003353F0">
        <w:rPr>
          <w:b/>
          <w:color w:val="000000"/>
          <w:spacing w:val="-8"/>
          <w:sz w:val="26"/>
          <w:szCs w:val="26"/>
        </w:rPr>
        <w:t xml:space="preserve">SCHEMA DI </w:t>
      </w:r>
      <w:r>
        <w:rPr>
          <w:b/>
          <w:color w:val="000000"/>
          <w:spacing w:val="-8"/>
          <w:sz w:val="26"/>
          <w:szCs w:val="26"/>
        </w:rPr>
        <w:t xml:space="preserve">FIDEIUSSIONE BANCARIA / POLIZZA </w:t>
      </w:r>
      <w:r w:rsidRPr="003353F0">
        <w:rPr>
          <w:b/>
          <w:color w:val="000000"/>
          <w:spacing w:val="-8"/>
          <w:sz w:val="26"/>
          <w:szCs w:val="26"/>
        </w:rPr>
        <w:t xml:space="preserve">ASSICURATIVA </w:t>
      </w:r>
      <w:r w:rsidRPr="003353F0">
        <w:rPr>
          <w:b/>
          <w:color w:val="000000"/>
          <w:spacing w:val="-2"/>
          <w:sz w:val="26"/>
          <w:szCs w:val="26"/>
        </w:rPr>
        <w:t xml:space="preserve">PER </w:t>
      </w:r>
      <w:smartTag w:uri="urn:schemas-microsoft-com:office:smarttags" w:element="PersonName">
        <w:smartTagPr>
          <w:attr w:name="ProductID" w:val="LA RICHIESTA DELL'ANTICIPAZIONE"/>
        </w:smartTagPr>
        <w:r w:rsidRPr="003353F0">
          <w:rPr>
            <w:b/>
            <w:color w:val="000000"/>
            <w:spacing w:val="-2"/>
            <w:sz w:val="26"/>
            <w:szCs w:val="26"/>
          </w:rPr>
          <w:t>LA RICHIESTA DELL'ANTICIPAZIONE</w:t>
        </w:r>
      </w:smartTag>
    </w:p>
    <w:p w:rsidR="00DB31FC" w:rsidRPr="00FD4161" w:rsidRDefault="00DB31FC" w:rsidP="006D4426">
      <w:pPr>
        <w:shd w:val="clear" w:color="auto" w:fill="FFFFFF"/>
        <w:spacing w:line="413" w:lineRule="exact"/>
        <w:ind w:right="998"/>
        <w:jc w:val="center"/>
      </w:pPr>
      <w:r w:rsidRPr="00FD4161">
        <w:rPr>
          <w:color w:val="000000"/>
          <w:spacing w:val="-3"/>
        </w:rPr>
        <w:t xml:space="preserve">(Articolo 12, comma 1, lettera a) </w:t>
      </w:r>
      <w:smartTag w:uri="urn:schemas-microsoft-com:office:smarttags" w:element="PersonName">
        <w:r w:rsidRPr="00FD4161">
          <w:rPr>
            <w:color w:val="000000"/>
            <w:spacing w:val="-3"/>
          </w:rPr>
          <w:t>de</w:t>
        </w:r>
      </w:smartTag>
      <w:r w:rsidRPr="00FD4161">
        <w:rPr>
          <w:color w:val="000000"/>
          <w:spacing w:val="-3"/>
        </w:rPr>
        <w:t xml:space="preserve">l </w:t>
      </w:r>
      <w:smartTag w:uri="urn:schemas-microsoft-com:office:smarttags" w:element="PersonName">
        <w:r w:rsidRPr="00FD4161">
          <w:rPr>
            <w:color w:val="000000"/>
            <w:spacing w:val="-3"/>
          </w:rPr>
          <w:t>de</w:t>
        </w:r>
      </w:smartTag>
      <w:r w:rsidRPr="00FD4161">
        <w:rPr>
          <w:color w:val="000000"/>
          <w:spacing w:val="-3"/>
        </w:rPr>
        <w:t>creto</w:t>
      </w:r>
      <w:r>
        <w:rPr>
          <w:color w:val="000000"/>
          <w:spacing w:val="-3"/>
        </w:rPr>
        <w:t xml:space="preserve"> 30/09/2015</w:t>
      </w:r>
      <w:r w:rsidRPr="00FD4161">
        <w:rPr>
          <w:color w:val="000000"/>
          <w:spacing w:val="-3"/>
        </w:rPr>
        <w:t>)</w:t>
      </w:r>
    </w:p>
    <w:p w:rsidR="00DB31FC" w:rsidRDefault="00DB31FC" w:rsidP="00C95355">
      <w:pPr>
        <w:shd w:val="clear" w:color="auto" w:fill="FFFFFF"/>
        <w:spacing w:before="442"/>
      </w:pPr>
      <w:r>
        <w:rPr>
          <w:color w:val="000000"/>
          <w:spacing w:val="-2"/>
        </w:rPr>
        <w:t>Premesso che:</w:t>
      </w:r>
    </w:p>
    <w:p w:rsidR="00DB31FC" w:rsidRPr="003353F0" w:rsidRDefault="00DB31FC" w:rsidP="00C95355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01"/>
        <w:ind w:left="5"/>
        <w:rPr>
          <w:color w:val="000000"/>
        </w:rPr>
      </w:pPr>
      <w:r>
        <w:rPr>
          <w:color w:val="000000"/>
          <w:spacing w:val="1"/>
        </w:rPr>
        <w:t xml:space="preserve"> l'Associazione nazionale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i consumatori come di seguito indicata (di seguito indicata per brevità "contraente"), </w:t>
      </w:r>
    </w:p>
    <w:p w:rsidR="00DB31FC" w:rsidRPr="00C612DB" w:rsidRDefault="00DB31FC" w:rsidP="00C612DB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01"/>
        <w:ind w:left="5"/>
      </w:pPr>
      <w:r>
        <w:rPr>
          <w:b/>
          <w:bCs/>
          <w:color w:val="000000"/>
          <w:spacing w:val="-1"/>
        </w:rPr>
        <w:t xml:space="preserve">Associazione nazionale </w:t>
      </w:r>
      <w:smartTag w:uri="urn:schemas-microsoft-com:office:smarttags" w:element="PersonName">
        <w:r>
          <w:rPr>
            <w:b/>
            <w:bCs/>
            <w:color w:val="000000"/>
            <w:spacing w:val="-1"/>
          </w:rPr>
          <w:t>de</w:t>
        </w:r>
      </w:smartTag>
      <w:r>
        <w:rPr>
          <w:b/>
          <w:bCs/>
          <w:color w:val="000000"/>
          <w:spacing w:val="-1"/>
        </w:rPr>
        <w:t>i consumatori</w:t>
      </w:r>
      <w:r>
        <w:rPr>
          <w:b/>
          <w:bCs/>
          <w:color w:val="000000"/>
        </w:rPr>
        <w:tab/>
      </w:r>
      <w:r w:rsidRPr="00C612DB">
        <w:rPr>
          <w:bCs/>
          <w:color w:val="000000"/>
        </w:rPr>
        <w:t>………………………………………………………</w:t>
      </w:r>
    </w:p>
    <w:p w:rsidR="00DB31FC" w:rsidRDefault="00DB31FC" w:rsidP="00C612D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01"/>
        <w:ind w:left="5"/>
      </w:pPr>
      <w:r>
        <w:rPr>
          <w:color w:val="000000"/>
          <w:spacing w:val="1"/>
        </w:rPr>
        <w:t>con se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 legale  in   …………………………………</w:t>
      </w:r>
      <w:r>
        <w:rPr>
          <w:color w:val="000000"/>
          <w:spacing w:val="2"/>
        </w:rPr>
        <w:t>, prov.   .…,   CAP ….…</w:t>
      </w:r>
      <w:r>
        <w:tab/>
      </w:r>
      <w:r>
        <w:rPr>
          <w:color w:val="000000"/>
          <w:spacing w:val="8"/>
        </w:rPr>
        <w:t>via e n. civ.</w:t>
      </w:r>
      <w:r>
        <w:rPr>
          <w:color w:val="000000"/>
        </w:rPr>
        <w:tab/>
        <w:t>…..……………………….,</w:t>
      </w:r>
    </w:p>
    <w:p w:rsidR="00DB31FC" w:rsidRDefault="00DB31FC" w:rsidP="00C95355">
      <w:pPr>
        <w:shd w:val="clear" w:color="auto" w:fill="FFFFFF"/>
        <w:tabs>
          <w:tab w:val="left" w:pos="1488"/>
          <w:tab w:val="left" w:leader="dot" w:pos="4507"/>
          <w:tab w:val="left" w:pos="6019"/>
          <w:tab w:val="left" w:leader="dot" w:pos="8976"/>
        </w:tabs>
        <w:spacing w:line="523" w:lineRule="exact"/>
        <w:ind w:left="10"/>
      </w:pPr>
      <w:r>
        <w:rPr>
          <w:color w:val="000000"/>
          <w:spacing w:val="2"/>
        </w:rPr>
        <w:t>cod. fìscale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pacing w:val="-3"/>
        </w:rPr>
        <w:t xml:space="preserve">P. IVA </w:t>
      </w:r>
      <w:r>
        <w:rPr>
          <w:color w:val="000000"/>
        </w:rPr>
        <w:tab/>
      </w:r>
      <w:r>
        <w:rPr>
          <w:color w:val="000000"/>
        </w:rPr>
        <w:tab/>
        <w:t>,</w:t>
      </w:r>
    </w:p>
    <w:p w:rsidR="00DB31FC" w:rsidRDefault="00DB31FC" w:rsidP="0039058E">
      <w:pPr>
        <w:shd w:val="clear" w:color="auto" w:fill="FFFFFF"/>
        <w:ind w:left="6" w:right="11"/>
        <w:jc w:val="both"/>
        <w:rPr>
          <w:color w:val="000000"/>
        </w:rPr>
      </w:pPr>
    </w:p>
    <w:p w:rsidR="00DB31FC" w:rsidRDefault="00DB31FC" w:rsidP="0039058E">
      <w:pPr>
        <w:shd w:val="clear" w:color="auto" w:fill="FFFFFF"/>
        <w:ind w:left="6" w:right="11"/>
        <w:jc w:val="both"/>
        <w:rPr>
          <w:color w:val="000000"/>
        </w:rPr>
      </w:pPr>
      <w:r>
        <w:rPr>
          <w:color w:val="000000"/>
        </w:rPr>
        <w:t>h</w:t>
      </w:r>
      <w:r>
        <w:rPr>
          <w:color w:val="000000"/>
          <w:spacing w:val="6"/>
        </w:rPr>
        <w:t xml:space="preserve">a presentato, nella persona </w:t>
      </w:r>
      <w:smartTag w:uri="urn:schemas-microsoft-com:office:smarttags" w:element="PersonName">
        <w:r>
          <w:rPr>
            <w:color w:val="000000"/>
            <w:spacing w:val="6"/>
          </w:rPr>
          <w:t>de</w:t>
        </w:r>
      </w:smartTag>
      <w:r>
        <w:rPr>
          <w:color w:val="000000"/>
          <w:spacing w:val="6"/>
        </w:rPr>
        <w:t>l suo rappresentante legale :</w:t>
      </w:r>
      <w:r>
        <w:rPr>
          <w:color w:val="000000"/>
        </w:rPr>
        <w:t>………………………</w:t>
      </w:r>
      <w:r>
        <w:rPr>
          <w:color w:val="000000"/>
          <w:spacing w:val="13"/>
        </w:rPr>
        <w:t xml:space="preserve">, in data </w:t>
      </w:r>
      <w:r>
        <w:t>…………</w:t>
      </w:r>
      <w:r>
        <w:rPr>
          <w:color w:val="000000"/>
        </w:rPr>
        <w:t xml:space="preserve"> al Ministero </w:t>
      </w:r>
      <w:smartTag w:uri="urn:schemas-microsoft-com:office:smarttags" w:element="PersonName">
        <w:r>
          <w:rPr>
            <w:color w:val="000000"/>
          </w:rPr>
          <w:t>de</w:t>
        </w:r>
      </w:smartTag>
      <w:r>
        <w:rPr>
          <w:color w:val="000000"/>
        </w:rPr>
        <w:t xml:space="preserve">llo Sviluppo Economico domanda ( </w:t>
      </w:r>
      <w:r w:rsidRPr="007A4C87">
        <w:rPr>
          <w:i/>
          <w:color w:val="000000"/>
        </w:rPr>
        <w:t>nel caso di presentazione congiunta</w:t>
      </w:r>
      <w:r>
        <w:rPr>
          <w:color w:val="000000"/>
        </w:rPr>
        <w:t xml:space="preserve"> specificare in qualità di associazione capofila ed elencare le associazioni partecipanti) per il finanziamento previsto dal Decreto </w:t>
      </w:r>
      <w:smartTag w:uri="urn:schemas-microsoft-com:office:smarttags" w:element="PersonName">
        <w:r>
          <w:rPr>
            <w:color w:val="000000"/>
          </w:rPr>
          <w:t>de</w:t>
        </w:r>
      </w:smartTag>
      <w:r>
        <w:rPr>
          <w:color w:val="000000"/>
        </w:rPr>
        <w:t>l</w:t>
      </w:r>
      <w:r w:rsidRPr="001C49EE">
        <w:rPr>
          <w:color w:val="000000"/>
          <w:spacing w:val="7"/>
        </w:rPr>
        <w:t xml:space="preserve"> </w:t>
      </w:r>
      <w:r w:rsidRPr="00B20C14">
        <w:rPr>
          <w:color w:val="000000"/>
          <w:spacing w:val="7"/>
        </w:rPr>
        <w:t>Direttore General</w:t>
      </w:r>
      <w:r w:rsidRPr="00B20C14">
        <w:rPr>
          <w:color w:val="000000"/>
        </w:rPr>
        <w:t>e per il mercato, la concorrenza, il consumatore, la vigilanza e la normativa tecnic</w:t>
      </w:r>
      <w:r w:rsidRPr="00FD4161">
        <w:rPr>
          <w:color w:val="000000"/>
        </w:rPr>
        <w:t xml:space="preserve">a </w:t>
      </w:r>
      <w:smartTag w:uri="urn:schemas-microsoft-com:office:smarttags" w:element="PersonName">
        <w:r w:rsidRPr="00FD4161">
          <w:rPr>
            <w:color w:val="000000"/>
          </w:rPr>
          <w:t>de</w:t>
        </w:r>
      </w:smartTag>
      <w:r>
        <w:rPr>
          <w:color w:val="000000"/>
        </w:rPr>
        <w:t>l 30/09/2015</w:t>
      </w:r>
      <w:r w:rsidRPr="00FD4161">
        <w:rPr>
          <w:color w:val="000000"/>
        </w:rPr>
        <w:t>,</w:t>
      </w:r>
      <w:r w:rsidRPr="001C49EE">
        <w:rPr>
          <w:color w:val="000000"/>
        </w:rPr>
        <w:t xml:space="preserve"> per </w:t>
      </w:r>
      <w:r>
        <w:rPr>
          <w:color w:val="000000"/>
          <w:spacing w:val="1"/>
        </w:rPr>
        <w:t xml:space="preserve">la realizzazione di un </w:t>
      </w:r>
      <w:r>
        <w:rPr>
          <w:color w:val="000000"/>
        </w:rPr>
        <w:t xml:space="preserve">progetto </w:t>
      </w:r>
      <w:smartTag w:uri="urn:schemas-microsoft-com:office:smarttags" w:element="PersonName">
        <w:r>
          <w:rPr>
            <w:color w:val="000000"/>
          </w:rPr>
          <w:t>de</w:t>
        </w:r>
      </w:smartTag>
      <w:r>
        <w:rPr>
          <w:color w:val="000000"/>
        </w:rPr>
        <w:t>nominato ………………………..……………………..;</w:t>
      </w:r>
    </w:p>
    <w:p w:rsidR="00DB31FC" w:rsidRDefault="00DB31FC" w:rsidP="0039058E">
      <w:pPr>
        <w:shd w:val="clear" w:color="auto" w:fill="FFFFFF"/>
        <w:ind w:left="6" w:right="11"/>
        <w:jc w:val="both"/>
        <w:rPr>
          <w:color w:val="000000"/>
          <w:spacing w:val="6"/>
        </w:rPr>
      </w:pPr>
      <w:r>
        <w:rPr>
          <w:color w:val="000000"/>
        </w:rPr>
        <w:t xml:space="preserve">- </w:t>
      </w:r>
      <w:r>
        <w:rPr>
          <w:color w:val="000000"/>
          <w:spacing w:val="3"/>
        </w:rPr>
        <w:t xml:space="preserve">il Ministero </w:t>
      </w:r>
      <w:smartTag w:uri="urn:schemas-microsoft-com:office:smarttags" w:element="PersonName">
        <w:r>
          <w:rPr>
            <w:color w:val="000000"/>
            <w:spacing w:val="3"/>
          </w:rPr>
          <w:t>de</w:t>
        </w:r>
      </w:smartTag>
      <w:r>
        <w:rPr>
          <w:color w:val="000000"/>
          <w:spacing w:val="3"/>
        </w:rPr>
        <w:t xml:space="preserve">llo Sviluppo Economico con </w:t>
      </w:r>
      <w:r w:rsidRPr="00B6778D">
        <w:rPr>
          <w:color w:val="000000"/>
          <w:spacing w:val="6"/>
        </w:rPr>
        <w:t xml:space="preserve">provvedimento </w:t>
      </w:r>
      <w:smartTag w:uri="urn:schemas-microsoft-com:office:smarttags" w:element="PersonName">
        <w:r w:rsidRPr="00B6778D">
          <w:rPr>
            <w:color w:val="000000"/>
            <w:spacing w:val="6"/>
          </w:rPr>
          <w:t>de</w:t>
        </w:r>
      </w:smartTag>
      <w:r w:rsidRPr="00B6778D">
        <w:rPr>
          <w:color w:val="000000"/>
          <w:spacing w:val="6"/>
        </w:rPr>
        <w:t>l</w:t>
      </w:r>
      <w:r>
        <w:rPr>
          <w:color w:val="000000"/>
          <w:spacing w:val="6"/>
        </w:rPr>
        <w:t xml:space="preserve"> …</w:t>
      </w:r>
      <w:r w:rsidRPr="00B6778D">
        <w:rPr>
          <w:color w:val="000000"/>
          <w:spacing w:val="6"/>
        </w:rPr>
        <w:t xml:space="preserve">………. ha concesso in via provvisoria alla contraente, subordinatamente alla realizzazione, a norma </w:t>
      </w:r>
      <w:smartTag w:uri="urn:schemas-microsoft-com:office:smarttags" w:element="PersonName">
        <w:r w:rsidRPr="00B6778D">
          <w:rPr>
            <w:color w:val="000000"/>
            <w:spacing w:val="6"/>
          </w:rPr>
          <w:t>de</w:t>
        </w:r>
      </w:smartTag>
      <w:r w:rsidRPr="00B6778D">
        <w:rPr>
          <w:color w:val="000000"/>
          <w:spacing w:val="6"/>
        </w:rPr>
        <w:t>l pre</w:t>
      </w:r>
      <w:smartTag w:uri="urn:schemas-microsoft-com:office:smarttags" w:element="PersonName">
        <w:r w:rsidRPr="00B6778D">
          <w:rPr>
            <w:color w:val="000000"/>
            <w:spacing w:val="6"/>
          </w:rPr>
          <w:t>de</w:t>
        </w:r>
      </w:smartTag>
      <w:r w:rsidRPr="00B6778D">
        <w:rPr>
          <w:color w:val="000000"/>
          <w:spacing w:val="6"/>
        </w:rPr>
        <w:t xml:space="preserve">tto </w:t>
      </w:r>
      <w:smartTag w:uri="urn:schemas-microsoft-com:office:smarttags" w:element="PersonName">
        <w:r w:rsidRPr="00B6778D">
          <w:rPr>
            <w:color w:val="000000"/>
            <w:spacing w:val="6"/>
          </w:rPr>
          <w:t>de</w:t>
        </w:r>
      </w:smartTag>
      <w:r w:rsidRPr="00B6778D">
        <w:rPr>
          <w:color w:val="000000"/>
          <w:spacing w:val="6"/>
        </w:rPr>
        <w:t xml:space="preserve">creto, </w:t>
      </w:r>
      <w:smartTag w:uri="urn:schemas-microsoft-com:office:smarttags" w:element="PersonName">
        <w:r w:rsidRPr="00B6778D">
          <w:rPr>
            <w:color w:val="000000"/>
            <w:spacing w:val="6"/>
          </w:rPr>
          <w:t>de</w:t>
        </w:r>
      </w:smartTag>
      <w:r w:rsidRPr="00B6778D">
        <w:rPr>
          <w:color w:val="000000"/>
          <w:spacing w:val="6"/>
        </w:rPr>
        <w:t>l progetto di cui sopra, un finanziamento complessivo di €</w:t>
      </w:r>
      <w:r>
        <w:rPr>
          <w:color w:val="000000"/>
          <w:spacing w:val="6"/>
        </w:rPr>
        <w:t xml:space="preserve"> ……………..</w:t>
      </w:r>
      <w:r w:rsidRPr="00B6778D">
        <w:rPr>
          <w:color w:val="000000"/>
          <w:spacing w:val="6"/>
        </w:rPr>
        <w:t>;</w:t>
      </w:r>
    </w:p>
    <w:p w:rsidR="00DB31FC" w:rsidRPr="00C24D4D" w:rsidRDefault="00DB31FC" w:rsidP="0039058E">
      <w:pPr>
        <w:widowControl w:val="0"/>
        <w:numPr>
          <w:ilvl w:val="0"/>
          <w:numId w:val="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</w:rPr>
        <w:t xml:space="preserve"> ai sensi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ll'articolo 12, comma 1, lettera a)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 w:rsidRPr="001C49EE">
        <w:rPr>
          <w:color w:val="000000"/>
          <w:spacing w:val="6"/>
        </w:rPr>
        <w:t xml:space="preserve">creto </w:t>
      </w:r>
      <w:smartTag w:uri="urn:schemas-microsoft-com:office:smarttags" w:element="PersonName">
        <w:r w:rsidRPr="001C49EE">
          <w:rPr>
            <w:color w:val="000000"/>
            <w:spacing w:val="6"/>
          </w:rPr>
          <w:t>de</w:t>
        </w:r>
      </w:smartTag>
      <w:r w:rsidRPr="001C49EE">
        <w:rPr>
          <w:color w:val="000000"/>
          <w:spacing w:val="6"/>
        </w:rPr>
        <w:t xml:space="preserve">l </w:t>
      </w:r>
      <w:r w:rsidRPr="00B20C14">
        <w:rPr>
          <w:color w:val="000000"/>
          <w:spacing w:val="6"/>
        </w:rPr>
        <w:t>Direttore Generale per il mercato, la concorrenza, il consumatore, la vigilanza e la normativa tecni</w:t>
      </w:r>
      <w:r w:rsidRPr="00FD4161">
        <w:rPr>
          <w:color w:val="000000"/>
          <w:spacing w:val="6"/>
        </w:rPr>
        <w:t xml:space="preserve">ca </w:t>
      </w:r>
      <w:smartTag w:uri="urn:schemas-microsoft-com:office:smarttags" w:element="PersonName">
        <w:r w:rsidRPr="00FD4161">
          <w:rPr>
            <w:color w:val="000000"/>
            <w:spacing w:val="6"/>
          </w:rPr>
          <w:t>de</w:t>
        </w:r>
      </w:smartTag>
      <w:r w:rsidRPr="00FD4161">
        <w:rPr>
          <w:color w:val="000000"/>
          <w:spacing w:val="6"/>
        </w:rPr>
        <w:t xml:space="preserve">l </w:t>
      </w:r>
      <w:r>
        <w:rPr>
          <w:color w:val="000000"/>
        </w:rPr>
        <w:t>30/09/2015</w:t>
      </w:r>
      <w:r w:rsidRPr="00FD4161">
        <w:rPr>
          <w:color w:val="000000"/>
          <w:spacing w:val="6"/>
        </w:rPr>
        <w:t>,</w:t>
      </w:r>
      <w:r w:rsidRPr="001C49EE">
        <w:rPr>
          <w:color w:val="000000"/>
          <w:spacing w:val="6"/>
        </w:rPr>
        <w:t xml:space="preserve"> la prim</w:t>
      </w:r>
      <w:r>
        <w:rPr>
          <w:color w:val="000000"/>
          <w:spacing w:val="1"/>
        </w:rPr>
        <w:t xml:space="preserve">a quota </w:t>
      </w:r>
      <w:smartTag w:uri="urn:schemas-microsoft-com:office:smarttags" w:element="PersonName">
        <w:r>
          <w:rPr>
            <w:color w:val="000000"/>
            <w:spacing w:val="4"/>
          </w:rPr>
          <w:t>de</w:t>
        </w:r>
      </w:smartTag>
      <w:r>
        <w:rPr>
          <w:color w:val="000000"/>
          <w:spacing w:val="4"/>
        </w:rPr>
        <w:t xml:space="preserve">l finanziamento, pari al 40% </w:t>
      </w:r>
      <w:smartTag w:uri="urn:schemas-microsoft-com:office:smarttags" w:element="PersonName">
        <w:r>
          <w:rPr>
            <w:color w:val="000000"/>
            <w:spacing w:val="4"/>
          </w:rPr>
          <w:t>de</w:t>
        </w:r>
      </w:smartTag>
      <w:r>
        <w:rPr>
          <w:color w:val="000000"/>
          <w:spacing w:val="4"/>
        </w:rPr>
        <w:t xml:space="preserve">l finanziamento concesso, può essere erogata a titolo di </w:t>
      </w:r>
      <w:r>
        <w:rPr>
          <w:color w:val="000000"/>
          <w:spacing w:val="1"/>
        </w:rPr>
        <w:t>anticipazione previa presentazione di polizza assicurativa o fi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iussione bancaria incondizionata ed escutibile a prima </w:t>
      </w:r>
      <w:r>
        <w:rPr>
          <w:color w:val="000000"/>
        </w:rPr>
        <w:t>richiesta, di importo pari almeno alla somma da erogare;</w:t>
      </w:r>
    </w:p>
    <w:p w:rsidR="00DB31FC" w:rsidRPr="002E2A61" w:rsidRDefault="00DB31FC" w:rsidP="0039058E">
      <w:pPr>
        <w:widowControl w:val="0"/>
        <w:numPr>
          <w:ilvl w:val="0"/>
          <w:numId w:val="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ai sensi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ll'articolo 12, comma 1, lettera b)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creto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 </w:t>
      </w:r>
      <w:r w:rsidRPr="00B20C14">
        <w:rPr>
          <w:color w:val="000000"/>
          <w:spacing w:val="6"/>
        </w:rPr>
        <w:t>Direttore Generale per il mercato, la concorrenza, il consumatore, la vigilanza e la normativa t</w:t>
      </w:r>
      <w:r w:rsidRPr="00FD4161">
        <w:rPr>
          <w:color w:val="000000"/>
          <w:spacing w:val="6"/>
        </w:rPr>
        <w:t xml:space="preserve">ecnica </w:t>
      </w:r>
      <w:smartTag w:uri="urn:schemas-microsoft-com:office:smarttags" w:element="PersonName">
        <w:r w:rsidRPr="00FD4161">
          <w:rPr>
            <w:color w:val="000000"/>
            <w:spacing w:val="6"/>
          </w:rPr>
          <w:t>de</w:t>
        </w:r>
      </w:smartTag>
      <w:r w:rsidRPr="00FD4161">
        <w:rPr>
          <w:color w:val="000000"/>
          <w:spacing w:val="6"/>
        </w:rPr>
        <w:t xml:space="preserve">l </w:t>
      </w:r>
      <w:r>
        <w:rPr>
          <w:color w:val="000000"/>
        </w:rPr>
        <w:t xml:space="preserve">30/09/2015 </w:t>
      </w:r>
      <w:r w:rsidRPr="00FD4161">
        <w:rPr>
          <w:color w:val="000000"/>
          <w:spacing w:val="1"/>
        </w:rPr>
        <w:t>la s</w:t>
      </w:r>
      <w:r>
        <w:rPr>
          <w:color w:val="000000"/>
          <w:spacing w:val="1"/>
        </w:rPr>
        <w:t xml:space="preserve">econda  </w:t>
      </w:r>
      <w:r>
        <w:rPr>
          <w:color w:val="000000"/>
          <w:spacing w:val="4"/>
        </w:rPr>
        <w:t xml:space="preserve">quota </w:t>
      </w:r>
      <w:smartTag w:uri="urn:schemas-microsoft-com:office:smarttags" w:element="PersonName">
        <w:r>
          <w:rPr>
            <w:color w:val="000000"/>
            <w:spacing w:val="4"/>
          </w:rPr>
          <w:t>de</w:t>
        </w:r>
      </w:smartTag>
      <w:r>
        <w:rPr>
          <w:color w:val="000000"/>
          <w:spacing w:val="4"/>
        </w:rPr>
        <w:t xml:space="preserve">l finanziamento, pari all’ulteriore 40% </w:t>
      </w:r>
      <w:smartTag w:uri="urn:schemas-microsoft-com:office:smarttags" w:element="PersonName">
        <w:r>
          <w:rPr>
            <w:color w:val="000000"/>
            <w:spacing w:val="4"/>
          </w:rPr>
          <w:t>de</w:t>
        </w:r>
      </w:smartTag>
      <w:r>
        <w:rPr>
          <w:color w:val="000000"/>
          <w:spacing w:val="4"/>
        </w:rPr>
        <w:t>l finanziamento concesso, può essere erogata, a titolo di seconda a</w:t>
      </w:r>
      <w:r>
        <w:rPr>
          <w:color w:val="000000"/>
          <w:spacing w:val="1"/>
        </w:rPr>
        <w:t xml:space="preserve">nticipazione, a seguito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lla prescritta rendicontazione relativa alle spese sostenute pari ad almeno il 40%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 costo totale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 progetto e previa conversione automatica a copertura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lla seconda quota di finanziamento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lla validità ed efficacia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>lla presente garanzia fi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>iussoria;</w:t>
      </w:r>
    </w:p>
    <w:p w:rsidR="00DB31FC" w:rsidRPr="002E2A61" w:rsidRDefault="00DB31FC" w:rsidP="0039058E">
      <w:pPr>
        <w:widowControl w:val="0"/>
        <w:numPr>
          <w:ilvl w:val="0"/>
          <w:numId w:val="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Pr="002E2A61">
        <w:rPr>
          <w:color w:val="000000"/>
          <w:spacing w:val="1"/>
        </w:rPr>
        <w:t xml:space="preserve">tutto ciò sopraindicato forma parte </w:t>
      </w:r>
      <w:smartTag w:uri="urn:schemas-microsoft-com:office:smarttags" w:element="PersonName">
        <w:r w:rsidRPr="002E2A61"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>l presente atto;</w:t>
      </w:r>
    </w:p>
    <w:p w:rsidR="00DB31FC" w:rsidRDefault="00DB31FC" w:rsidP="00C95355">
      <w:pPr>
        <w:shd w:val="clear" w:color="auto" w:fill="FFFFFF"/>
        <w:tabs>
          <w:tab w:val="left" w:leader="dot" w:pos="5246"/>
        </w:tabs>
        <w:spacing w:line="254" w:lineRule="exact"/>
        <w:ind w:left="10"/>
        <w:jc w:val="both"/>
        <w:rPr>
          <w:color w:val="000000"/>
          <w:spacing w:val="-1"/>
        </w:rPr>
      </w:pPr>
    </w:p>
    <w:p w:rsidR="00DB31FC" w:rsidRDefault="00DB31FC" w:rsidP="00C95355">
      <w:pPr>
        <w:shd w:val="clear" w:color="auto" w:fill="FFFFFF"/>
        <w:tabs>
          <w:tab w:val="left" w:leader="dot" w:pos="5246"/>
        </w:tabs>
        <w:spacing w:line="254" w:lineRule="exact"/>
        <w:ind w:left="10"/>
        <w:jc w:val="both"/>
      </w:pPr>
      <w:r>
        <w:rPr>
          <w:color w:val="000000"/>
          <w:spacing w:val="-1"/>
        </w:rPr>
        <w:t xml:space="preserve">il/la sottoscritta </w:t>
      </w:r>
      <w:r>
        <w:rPr>
          <w:color w:val="000000"/>
        </w:rPr>
        <w:tab/>
        <w:t xml:space="preserve">(1) (in seguito </w:t>
      </w:r>
      <w:smartTag w:uri="urn:schemas-microsoft-com:office:smarttags" w:element="PersonName">
        <w:r>
          <w:rPr>
            <w:color w:val="000000"/>
          </w:rPr>
          <w:t>de</w:t>
        </w:r>
      </w:smartTag>
      <w:r>
        <w:rPr>
          <w:color w:val="000000"/>
        </w:rPr>
        <w:t>nominata per brevità "banca" o "società"), con se</w:t>
      </w:r>
      <w:smartTag w:uri="urn:schemas-microsoft-com:office:smarttags" w:element="PersonName">
        <w:r>
          <w:rPr>
            <w:color w:val="000000"/>
          </w:rPr>
          <w:t>de</w:t>
        </w:r>
      </w:smartTag>
      <w:r>
        <w:rPr>
          <w:color w:val="000000"/>
        </w:rPr>
        <w:t xml:space="preserve"> legale in 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prov. </w:t>
      </w:r>
      <w:r>
        <w:rPr>
          <w:color w:val="000000"/>
        </w:rPr>
        <w:t xml:space="preserve">……….. </w:t>
      </w:r>
      <w:r>
        <w:rPr>
          <w:color w:val="000000"/>
          <w:spacing w:val="15"/>
        </w:rPr>
        <w:t xml:space="preserve">via e n. </w:t>
      </w:r>
      <w:r>
        <w:rPr>
          <w:color w:val="000000"/>
          <w:spacing w:val="-3"/>
        </w:rPr>
        <w:t>civ………</w:t>
      </w:r>
      <w:r>
        <w:rPr>
          <w:color w:val="000000"/>
        </w:rPr>
        <w:tab/>
        <w:t xml:space="preserve"> </w:t>
      </w:r>
      <w:r>
        <w:rPr>
          <w:color w:val="000000"/>
          <w:spacing w:val="1"/>
        </w:rPr>
        <w:t xml:space="preserve">iscritta nel registro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lle imprese di </w:t>
      </w:r>
      <w:r>
        <w:rPr>
          <w:color w:val="000000"/>
        </w:rPr>
        <w:tab/>
        <w:t xml:space="preserve"> </w:t>
      </w:r>
      <w:r>
        <w:rPr>
          <w:color w:val="000000"/>
          <w:spacing w:val="-7"/>
        </w:rPr>
        <w:t xml:space="preserve">al </w:t>
      </w:r>
      <w:r>
        <w:rPr>
          <w:color w:val="000000"/>
        </w:rPr>
        <w:t xml:space="preserve">n ……….. </w:t>
      </w:r>
      <w:r>
        <w:rPr>
          <w:color w:val="000000"/>
          <w:spacing w:val="1"/>
        </w:rPr>
        <w:t xml:space="preserve">, iscritta all’albo/elenco </w:t>
      </w:r>
      <w:r>
        <w:rPr>
          <w:color w:val="000000"/>
        </w:rPr>
        <w:t xml:space="preserve">……………………………….… </w:t>
      </w:r>
      <w:r>
        <w:rPr>
          <w:color w:val="000000"/>
          <w:spacing w:val="-1"/>
        </w:rPr>
        <w:t xml:space="preserve">(2) a mezzo </w:t>
      </w:r>
      <w:smartTag w:uri="urn:schemas-microsoft-com:office:smarttags" w:element="PersonName">
        <w:r>
          <w:rPr>
            <w:color w:val="000000"/>
            <w:spacing w:val="-1"/>
          </w:rPr>
          <w:t>de</w:t>
        </w:r>
      </w:smartTag>
      <w:r>
        <w:rPr>
          <w:color w:val="000000"/>
          <w:spacing w:val="-1"/>
        </w:rPr>
        <w:t>i sottoscritti signori:</w:t>
      </w:r>
    </w:p>
    <w:p w:rsidR="00DB31FC" w:rsidRDefault="00DB31FC" w:rsidP="00C95355">
      <w:pPr>
        <w:shd w:val="clear" w:color="auto" w:fill="FFFFFF"/>
        <w:tabs>
          <w:tab w:val="left" w:leader="dot" w:pos="4704"/>
          <w:tab w:val="left" w:leader="dot" w:pos="6739"/>
        </w:tabs>
        <w:spacing w:before="197"/>
        <w:ind w:left="466"/>
      </w:pPr>
      <w:r>
        <w:tab/>
      </w:r>
      <w:r>
        <w:rPr>
          <w:color w:val="000000"/>
        </w:rPr>
        <w:t xml:space="preserve">nato a </w:t>
      </w:r>
      <w:r>
        <w:rPr>
          <w:color w:val="000000"/>
        </w:rPr>
        <w:tab/>
      </w:r>
      <w:r>
        <w:rPr>
          <w:color w:val="000000"/>
          <w:spacing w:val="-10"/>
        </w:rPr>
        <w:t>il ……………..</w:t>
      </w:r>
    </w:p>
    <w:p w:rsidR="00DB31FC" w:rsidRDefault="00DB31FC" w:rsidP="00C95355">
      <w:pPr>
        <w:shd w:val="clear" w:color="auto" w:fill="FFFFFF"/>
        <w:tabs>
          <w:tab w:val="left" w:leader="dot" w:pos="4709"/>
          <w:tab w:val="left" w:leader="dot" w:pos="6744"/>
        </w:tabs>
        <w:spacing w:before="221"/>
        <w:ind w:left="461"/>
      </w:pPr>
      <w:r>
        <w:tab/>
      </w:r>
      <w:r>
        <w:rPr>
          <w:color w:val="000000"/>
          <w:spacing w:val="6"/>
        </w:rPr>
        <w:t xml:space="preserve">nato a </w:t>
      </w:r>
      <w:r>
        <w:rPr>
          <w:color w:val="000000"/>
        </w:rPr>
        <w:tab/>
      </w:r>
      <w:r>
        <w:rPr>
          <w:color w:val="000000"/>
          <w:spacing w:val="-15"/>
        </w:rPr>
        <w:t>il ……………...</w:t>
      </w:r>
    </w:p>
    <w:p w:rsidR="00DB31FC" w:rsidRDefault="00DB31FC" w:rsidP="0039058E">
      <w:pPr>
        <w:shd w:val="clear" w:color="auto" w:fill="FFFFFF"/>
        <w:tabs>
          <w:tab w:val="left" w:leader="dot" w:pos="6979"/>
        </w:tabs>
        <w:spacing w:before="245"/>
      </w:pPr>
      <w:r>
        <w:rPr>
          <w:color w:val="000000"/>
        </w:rPr>
        <w:t xml:space="preserve">nella rispettiva qualità di </w:t>
      </w:r>
      <w:r>
        <w:rPr>
          <w:color w:val="000000"/>
        </w:rPr>
        <w:tab/>
      </w:r>
    </w:p>
    <w:p w:rsidR="00DB31FC" w:rsidRDefault="00DB31FC" w:rsidP="0039058E">
      <w:pPr>
        <w:shd w:val="clear" w:color="auto" w:fill="FFFFFF"/>
        <w:spacing w:before="144"/>
        <w:ind w:left="10"/>
        <w:jc w:val="both"/>
        <w:rPr>
          <w:color w:val="000000"/>
        </w:rPr>
      </w:pPr>
      <w:r>
        <w:rPr>
          <w:color w:val="000000"/>
          <w:spacing w:val="5"/>
        </w:rPr>
        <w:t>dichiara di costituirsi con il presente atto, fi</w:t>
      </w:r>
      <w:smartTag w:uri="urn:schemas-microsoft-com:office:smarttags" w:element="PersonName">
        <w:r>
          <w:rPr>
            <w:color w:val="000000"/>
            <w:spacing w:val="5"/>
          </w:rPr>
          <w:t>de</w:t>
        </w:r>
      </w:smartTag>
      <w:r>
        <w:rPr>
          <w:color w:val="000000"/>
          <w:spacing w:val="5"/>
        </w:rPr>
        <w:t xml:space="preserve">iussore nell'interesse </w:t>
      </w:r>
      <w:smartTag w:uri="urn:schemas-microsoft-com:office:smarttags" w:element="PersonName">
        <w:r>
          <w:rPr>
            <w:color w:val="000000"/>
            <w:spacing w:val="5"/>
          </w:rPr>
          <w:t>de</w:t>
        </w:r>
      </w:smartTag>
      <w:r>
        <w:rPr>
          <w:color w:val="000000"/>
          <w:spacing w:val="5"/>
        </w:rPr>
        <w:t xml:space="preserve">lle Associazione/i sopraindicata/e ed a favore </w:t>
      </w:r>
      <w:smartTag w:uri="urn:schemas-microsoft-com:office:smarttags" w:element="PersonName">
        <w:r>
          <w:rPr>
            <w:color w:val="000000"/>
            <w:spacing w:val="5"/>
          </w:rPr>
          <w:t>de</w:t>
        </w:r>
      </w:smartTag>
      <w:r>
        <w:rPr>
          <w:color w:val="000000"/>
          <w:spacing w:val="5"/>
        </w:rPr>
        <w:t xml:space="preserve">l </w:t>
      </w:r>
      <w:r>
        <w:rPr>
          <w:color w:val="000000"/>
          <w:spacing w:val="1"/>
        </w:rPr>
        <w:t xml:space="preserve">Ministero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llo Sviluppo Economico fino alla concorrenza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>ll'importo di € …………</w:t>
      </w:r>
      <w:r>
        <w:rPr>
          <w:color w:val="000000"/>
        </w:rPr>
        <w:t>, corrispon</w:t>
      </w:r>
      <w:smartTag w:uri="urn:schemas-microsoft-com:office:smarttags" w:element="PersonName">
        <w:r>
          <w:rPr>
            <w:color w:val="000000"/>
          </w:rPr>
          <w:t>de</w:t>
        </w:r>
      </w:smartTag>
      <w:r>
        <w:rPr>
          <w:color w:val="000000"/>
        </w:rPr>
        <w:t xml:space="preserve">nte al 40% </w:t>
      </w:r>
      <w:smartTag w:uri="urn:schemas-microsoft-com:office:smarttags" w:element="PersonName">
        <w:r>
          <w:rPr>
            <w:color w:val="000000"/>
          </w:rPr>
          <w:t>de</w:t>
        </w:r>
      </w:smartTag>
      <w:r>
        <w:rPr>
          <w:color w:val="000000"/>
        </w:rPr>
        <w:t>l finanziamento concesso oltre alla rivalutazione ed alla maggiorazione specificate al punto seguente.</w:t>
      </w:r>
    </w:p>
    <w:p w:rsidR="00DB31FC" w:rsidRDefault="00DB31FC" w:rsidP="0039058E">
      <w:pPr>
        <w:shd w:val="clear" w:color="auto" w:fill="FFFFFF"/>
        <w:ind w:left="10"/>
        <w:rPr>
          <w:color w:val="000000"/>
        </w:rPr>
      </w:pPr>
    </w:p>
    <w:p w:rsidR="00DB31FC" w:rsidRDefault="00DB31FC" w:rsidP="0039058E">
      <w:pPr>
        <w:shd w:val="clear" w:color="auto" w:fill="FFFFFF"/>
        <w:ind w:left="10"/>
      </w:pPr>
      <w:r>
        <w:rPr>
          <w:color w:val="000000"/>
        </w:rPr>
        <w:t>La sottoscritta banca/società, rappresentata come sopra:</w:t>
      </w:r>
    </w:p>
    <w:p w:rsidR="00DB31FC" w:rsidRPr="00C612DB" w:rsidRDefault="00DB31FC" w:rsidP="0039058E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50"/>
        <w:ind w:left="426" w:hanging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S</w:t>
      </w:r>
      <w:r w:rsidRPr="00C612DB">
        <w:rPr>
          <w:color w:val="000000"/>
          <w:spacing w:val="5"/>
        </w:rPr>
        <w:t xml:space="preserve">i obbliga irrevocabilmente ed incondizionatamente a rimborsare al Ministero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llo Sviluppo Economico, con le </w:t>
      </w:r>
      <w:r>
        <w:rPr>
          <w:color w:val="000000"/>
          <w:spacing w:val="5"/>
        </w:rPr>
        <w:t xml:space="preserve">procedure di cui al successivo punto </w:t>
      </w:r>
      <w:smartTag w:uri="urn:schemas-microsoft-com:office:smarttags" w:element="metricconverter">
        <w:smartTagPr>
          <w:attr w:name="ProductID" w:val="3, l"/>
        </w:smartTagPr>
        <w:r>
          <w:rPr>
            <w:color w:val="000000"/>
            <w:spacing w:val="5"/>
          </w:rPr>
          <w:t>3, l</w:t>
        </w:r>
      </w:smartTag>
      <w:r>
        <w:rPr>
          <w:color w:val="000000"/>
          <w:spacing w:val="5"/>
        </w:rPr>
        <w:t xml:space="preserve">'importo garantito con il presente atto, qualora la contraente non abbia </w:t>
      </w:r>
      <w:r w:rsidRPr="00C612DB">
        <w:rPr>
          <w:color w:val="000000"/>
          <w:spacing w:val="5"/>
        </w:rPr>
        <w:t xml:space="preserve">provveduto a restituire l'importo stesso entro quindici giorni dalla data di ricezione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>ll'apposita richiesta – comunicata per conoscenza alla banca/società me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sima - formulata dal </w:t>
      </w:r>
      <w:r w:rsidRPr="003D534F">
        <w:rPr>
          <w:color w:val="000000"/>
          <w:spacing w:val="5"/>
        </w:rPr>
        <w:t>Ministero</w:t>
      </w:r>
      <w:r w:rsidRPr="00C612DB">
        <w:rPr>
          <w:color w:val="000000"/>
          <w:spacing w:val="5"/>
        </w:rPr>
        <w:t xml:space="preserve">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llo Sviluppo Economico a fronte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>ll'ina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mpienza riscontrata. L'ammontare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l rimborso, che andrà versato presso la tesoreria centrale o provinciale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llo Stato, dovrà essere maggiorato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lle somme, secondo quanto stabilito dall'articolo 9 comma 4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 w:rsidRPr="00C612DB">
        <w:rPr>
          <w:color w:val="000000"/>
          <w:spacing w:val="5"/>
        </w:rPr>
        <w:t xml:space="preserve">l Decreto Legislativo </w:t>
      </w:r>
      <w:smartTag w:uri="urn:schemas-microsoft-com:office:smarttags" w:element="PersonName">
        <w:r w:rsidRPr="00C612DB">
          <w:rPr>
            <w:color w:val="000000"/>
            <w:spacing w:val="5"/>
          </w:rPr>
          <w:t>de</w:t>
        </w:r>
      </w:smartTag>
      <w:r>
        <w:rPr>
          <w:color w:val="000000"/>
          <w:spacing w:val="5"/>
        </w:rPr>
        <w:t>l 31 marzo 1998, n. 123.</w:t>
      </w:r>
    </w:p>
    <w:p w:rsidR="00DB31FC" w:rsidRDefault="00DB31FC" w:rsidP="0039058E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341"/>
        <w:ind w:left="370" w:hanging="355"/>
        <w:jc w:val="both"/>
        <w:rPr>
          <w:color w:val="000000"/>
          <w:spacing w:val="-4"/>
        </w:rPr>
      </w:pPr>
      <w:r>
        <w:rPr>
          <w:color w:val="000000"/>
          <w:spacing w:val="2"/>
        </w:rPr>
        <w:t xml:space="preserve">Si impegna ad effettuare il rimborso a prima e semplice richiesta scritta, comunque, non oltre quindici giorni dalla </w:t>
      </w:r>
      <w:r>
        <w:rPr>
          <w:color w:val="000000"/>
          <w:spacing w:val="1"/>
        </w:rPr>
        <w:t xml:space="preserve">ricezione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lla richiesta stessa, formulata con l'indicazione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>ll'ina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mpienza riscontrata a carico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lla contraente da </w:t>
      </w:r>
      <w:r>
        <w:rPr>
          <w:color w:val="000000"/>
          <w:spacing w:val="5"/>
        </w:rPr>
        <w:t xml:space="preserve">parte </w:t>
      </w:r>
      <w:smartTag w:uri="urn:schemas-microsoft-com:office:smarttags" w:element="PersonName">
        <w:r>
          <w:rPr>
            <w:color w:val="000000"/>
            <w:spacing w:val="5"/>
          </w:rPr>
          <w:t>de</w:t>
        </w:r>
      </w:smartTag>
      <w:r>
        <w:rPr>
          <w:color w:val="000000"/>
          <w:spacing w:val="5"/>
        </w:rPr>
        <w:t xml:space="preserve">l Ministero </w:t>
      </w:r>
      <w:smartTag w:uri="urn:schemas-microsoft-com:office:smarttags" w:element="PersonName">
        <w:r>
          <w:rPr>
            <w:color w:val="000000"/>
            <w:spacing w:val="5"/>
          </w:rPr>
          <w:t>de</w:t>
        </w:r>
      </w:smartTag>
      <w:r>
        <w:rPr>
          <w:color w:val="000000"/>
          <w:spacing w:val="5"/>
        </w:rPr>
        <w:t xml:space="preserve">llo Sviluppo Economico, cui, peraltro, non potrà essere opposta alcuna eccezione, anche </w:t>
      </w:r>
      <w:r>
        <w:rPr>
          <w:color w:val="000000"/>
        </w:rPr>
        <w:t>nell'eventualità di opposizione proposta dalla contraente o da altri soggetti comunque interessati.</w:t>
      </w:r>
    </w:p>
    <w:p w:rsidR="00DB31FC" w:rsidRDefault="00DB31FC" w:rsidP="0039058E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350"/>
        <w:ind w:left="370" w:hanging="355"/>
        <w:jc w:val="both"/>
        <w:rPr>
          <w:color w:val="000000"/>
          <w:spacing w:val="-6"/>
        </w:rPr>
      </w:pPr>
      <w:r>
        <w:rPr>
          <w:color w:val="000000"/>
          <w:spacing w:val="2"/>
        </w:rPr>
        <w:t>Precisa che, in virtù di quanto sopra esposto, la presente garanzia fi</w:t>
      </w:r>
      <w:smartTag w:uri="urn:schemas-microsoft-com:office:smarttags" w:element="PersonName">
        <w:r>
          <w:rPr>
            <w:color w:val="000000"/>
            <w:spacing w:val="2"/>
          </w:rPr>
          <w:t>de</w:t>
        </w:r>
      </w:smartTag>
      <w:r>
        <w:rPr>
          <w:color w:val="000000"/>
          <w:spacing w:val="2"/>
        </w:rPr>
        <w:t xml:space="preserve">iussoria ha efficacia fino alla comunicazione </w:t>
      </w:r>
      <w:smartTag w:uri="urn:schemas-microsoft-com:office:smarttags" w:element="PersonName">
        <w:r>
          <w:rPr>
            <w:color w:val="000000"/>
            <w:spacing w:val="10"/>
          </w:rPr>
          <w:t>de</w:t>
        </w:r>
      </w:smartTag>
      <w:r>
        <w:rPr>
          <w:color w:val="000000"/>
          <w:spacing w:val="10"/>
        </w:rPr>
        <w:t xml:space="preserve">ll'erogazione </w:t>
      </w:r>
      <w:smartTag w:uri="urn:schemas-microsoft-com:office:smarttags" w:element="PersonName">
        <w:r>
          <w:rPr>
            <w:color w:val="000000"/>
            <w:spacing w:val="10"/>
          </w:rPr>
          <w:t>de</w:t>
        </w:r>
      </w:smartTag>
      <w:r>
        <w:rPr>
          <w:color w:val="000000"/>
          <w:spacing w:val="10"/>
        </w:rPr>
        <w:t xml:space="preserve">l saldo finale </w:t>
      </w:r>
      <w:r w:rsidRPr="00B20C14">
        <w:rPr>
          <w:color w:val="000000"/>
          <w:spacing w:val="10"/>
        </w:rPr>
        <w:t xml:space="preserve">e comunque </w:t>
      </w:r>
      <w:r w:rsidRPr="007A4C87">
        <w:rPr>
          <w:color w:val="000000"/>
          <w:spacing w:val="2"/>
        </w:rPr>
        <w:t>almeno  ventiquattro mesi</w:t>
      </w:r>
      <w:r w:rsidRPr="002A1FB4">
        <w:rPr>
          <w:color w:val="FF0000"/>
          <w:spacing w:val="10"/>
        </w:rPr>
        <w:t xml:space="preserve"> </w:t>
      </w:r>
      <w:r>
        <w:rPr>
          <w:color w:val="000000"/>
          <w:spacing w:val="10"/>
        </w:rPr>
        <w:t xml:space="preserve">a </w:t>
      </w:r>
      <w:smartTag w:uri="urn:schemas-microsoft-com:office:smarttags" w:element="PersonName">
        <w:r>
          <w:rPr>
            <w:color w:val="000000"/>
            <w:spacing w:val="10"/>
          </w:rPr>
          <w:t>de</w:t>
        </w:r>
      </w:smartTag>
      <w:r>
        <w:rPr>
          <w:color w:val="000000"/>
          <w:spacing w:val="10"/>
        </w:rPr>
        <w:t xml:space="preserve">correre dalla data di richiesta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ll'erogazione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lla prima quota di contributo presentata dalla contraente. La garanzia sarà svincolata dal Ministero </w:t>
      </w:r>
      <w:smartTag w:uri="urn:schemas-microsoft-com:office:smarttags" w:element="PersonName">
        <w:r>
          <w:rPr>
            <w:color w:val="000000"/>
            <w:spacing w:val="3"/>
          </w:rPr>
          <w:t>de</w:t>
        </w:r>
      </w:smartTag>
      <w:r>
        <w:rPr>
          <w:color w:val="000000"/>
          <w:spacing w:val="3"/>
        </w:rPr>
        <w:t xml:space="preserve">llo Sviluppo Economico secondo quanto previsto all'articolo 12, comma 5 </w:t>
      </w:r>
      <w:smartTag w:uri="urn:schemas-microsoft-com:office:smarttags" w:element="PersonName">
        <w:r>
          <w:rPr>
            <w:color w:val="000000"/>
            <w:spacing w:val="3"/>
          </w:rPr>
          <w:t>de</w:t>
        </w:r>
      </w:smartTag>
      <w:r>
        <w:rPr>
          <w:color w:val="000000"/>
          <w:spacing w:val="3"/>
        </w:rPr>
        <w:t xml:space="preserve">l </w:t>
      </w:r>
      <w:smartTag w:uri="urn:schemas-microsoft-com:office:smarttags" w:element="PersonName">
        <w:r>
          <w:rPr>
            <w:color w:val="000000"/>
            <w:spacing w:val="3"/>
          </w:rPr>
          <w:t>de</w:t>
        </w:r>
      </w:smartTag>
      <w:r>
        <w:rPr>
          <w:color w:val="000000"/>
          <w:spacing w:val="3"/>
        </w:rPr>
        <w:t xml:space="preserve">creto </w:t>
      </w:r>
      <w:r w:rsidRPr="00B20C14">
        <w:rPr>
          <w:color w:val="000000"/>
          <w:spacing w:val="6"/>
        </w:rPr>
        <w:t xml:space="preserve">Direttore Generale per il mercato, la concorrenza, il consumatore, la vigilanza e la normativa tecnica </w:t>
      </w:r>
      <w:smartTag w:uri="urn:schemas-microsoft-com:office:smarttags" w:element="PersonName">
        <w:r w:rsidRPr="00FD4161">
          <w:rPr>
            <w:color w:val="000000"/>
            <w:spacing w:val="6"/>
          </w:rPr>
          <w:t>de</w:t>
        </w:r>
      </w:smartTag>
      <w:r w:rsidRPr="00FD4161">
        <w:rPr>
          <w:color w:val="000000"/>
          <w:spacing w:val="6"/>
        </w:rPr>
        <w:t xml:space="preserve">l </w:t>
      </w:r>
      <w:r>
        <w:rPr>
          <w:color w:val="000000"/>
        </w:rPr>
        <w:t>30/09/2015</w:t>
      </w:r>
      <w:r w:rsidRPr="00FD4161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Verrà </w:t>
      </w:r>
      <w:r>
        <w:rPr>
          <w:color w:val="000000"/>
        </w:rPr>
        <w:t>data contestualmente comunicazione di svincolo ai soggetti interessati.</w:t>
      </w:r>
    </w:p>
    <w:p w:rsidR="00DB31FC" w:rsidRDefault="00DB31FC" w:rsidP="0039058E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341"/>
        <w:ind w:left="370" w:hanging="355"/>
        <w:jc w:val="both"/>
        <w:rPr>
          <w:color w:val="000000"/>
        </w:rPr>
      </w:pPr>
      <w:r>
        <w:rPr>
          <w:color w:val="000000"/>
          <w:spacing w:val="1"/>
        </w:rPr>
        <w:t xml:space="preserve">Rinuncia formalmente ed espressamente al beneficio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>lla preventiva escussione di cui all'articolo 1944 c.c, volendo ed inten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ndo restare obbligata in solido con la contraente e rinunzia sin d'ora ad eccepire la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correnza </w:t>
      </w:r>
      <w:smartTag w:uri="urn:schemas-microsoft-com:office:smarttags" w:element="PersonName">
        <w:r>
          <w:rPr>
            <w:color w:val="000000"/>
            <w:spacing w:val="1"/>
          </w:rPr>
          <w:t>de</w:t>
        </w:r>
      </w:smartTag>
      <w:r>
        <w:rPr>
          <w:color w:val="000000"/>
          <w:spacing w:val="1"/>
        </w:rPr>
        <w:t xml:space="preserve">l termine </w:t>
      </w:r>
      <w:r>
        <w:rPr>
          <w:color w:val="000000"/>
          <w:spacing w:val="4"/>
        </w:rPr>
        <w:t xml:space="preserve">di cui all'articolo 1957 c.c; ai sensi </w:t>
      </w:r>
      <w:smartTag w:uri="urn:schemas-microsoft-com:office:smarttags" w:element="PersonName">
        <w:r>
          <w:rPr>
            <w:color w:val="000000"/>
            <w:spacing w:val="4"/>
          </w:rPr>
          <w:t>de</w:t>
        </w:r>
      </w:smartTag>
      <w:r>
        <w:rPr>
          <w:color w:val="000000"/>
          <w:spacing w:val="4"/>
        </w:rPr>
        <w:t xml:space="preserve">gli articoli 1341 e 1342 </w:t>
      </w:r>
      <w:smartTag w:uri="urn:schemas-microsoft-com:office:smarttags" w:element="PersonName">
        <w:r>
          <w:rPr>
            <w:color w:val="000000"/>
            <w:spacing w:val="4"/>
          </w:rPr>
          <w:t>de</w:t>
        </w:r>
      </w:smartTag>
      <w:r>
        <w:rPr>
          <w:color w:val="000000"/>
          <w:spacing w:val="4"/>
        </w:rPr>
        <w:t xml:space="preserve">l codice civile si approvano specificatamente le </w:t>
      </w:r>
      <w:r>
        <w:rPr>
          <w:color w:val="000000"/>
        </w:rPr>
        <w:t>condizioni relative alla rinuncia a proporre eccezioni, ivi compresa quella di cui all'articolo 1944.</w:t>
      </w:r>
    </w:p>
    <w:p w:rsidR="00DB31FC" w:rsidRDefault="00DB31FC" w:rsidP="00C95355">
      <w:pPr>
        <w:shd w:val="clear" w:color="auto" w:fill="FFFFFF"/>
        <w:spacing w:line="250" w:lineRule="exact"/>
        <w:ind w:left="5"/>
        <w:rPr>
          <w:color w:val="000000"/>
          <w:spacing w:val="3"/>
        </w:rPr>
      </w:pPr>
    </w:p>
    <w:p w:rsidR="00DB31FC" w:rsidRDefault="00DB31FC" w:rsidP="0039058E">
      <w:pPr>
        <w:shd w:val="clear" w:color="auto" w:fill="FFFFFF"/>
        <w:ind w:left="5"/>
        <w:jc w:val="both"/>
      </w:pPr>
      <w:r w:rsidRPr="003638D1">
        <w:rPr>
          <w:color w:val="000000"/>
          <w:spacing w:val="4"/>
        </w:rPr>
        <w:t>Rimane espressamente convenuto che la presente garanzia fi</w:t>
      </w:r>
      <w:smartTag w:uri="urn:schemas-microsoft-com:office:smarttags" w:element="PersonName">
        <w:r w:rsidRPr="003638D1">
          <w:rPr>
            <w:color w:val="000000"/>
            <w:spacing w:val="4"/>
          </w:rPr>
          <w:t>de</w:t>
        </w:r>
      </w:smartTag>
      <w:r w:rsidRPr="003638D1">
        <w:rPr>
          <w:color w:val="000000"/>
          <w:spacing w:val="4"/>
        </w:rPr>
        <w:t>iussoria si inten</w:t>
      </w:r>
      <w:smartTag w:uri="urn:schemas-microsoft-com:office:smarttags" w:element="PersonName">
        <w:r w:rsidRPr="003638D1">
          <w:rPr>
            <w:color w:val="000000"/>
            <w:spacing w:val="4"/>
          </w:rPr>
          <w:t>de</w:t>
        </w:r>
      </w:smartTag>
      <w:r w:rsidRPr="003638D1">
        <w:rPr>
          <w:color w:val="000000"/>
          <w:spacing w:val="4"/>
        </w:rPr>
        <w:t xml:space="preserve">rà tacitamente accettata qualora, nel termine di trenta giorni dalla data di consegna </w:t>
      </w:r>
      <w:smartTag w:uri="urn:schemas-microsoft-com:office:smarttags" w:element="PersonName">
        <w:r w:rsidRPr="003638D1">
          <w:rPr>
            <w:color w:val="000000"/>
            <w:spacing w:val="4"/>
          </w:rPr>
          <w:t>de</w:t>
        </w:r>
      </w:smartTag>
      <w:r w:rsidRPr="003638D1">
        <w:rPr>
          <w:color w:val="000000"/>
          <w:spacing w:val="4"/>
        </w:rPr>
        <w:t>lla stessa, non sia comunicato alla contraente che la garanzia fi</w:t>
      </w:r>
      <w:smartTag w:uri="urn:schemas-microsoft-com:office:smarttags" w:element="PersonName">
        <w:r w:rsidRPr="003638D1">
          <w:rPr>
            <w:color w:val="000000"/>
            <w:spacing w:val="4"/>
          </w:rPr>
          <w:t>de</w:t>
        </w:r>
      </w:smartTag>
      <w:r w:rsidRPr="003638D1">
        <w:rPr>
          <w:color w:val="000000"/>
          <w:spacing w:val="4"/>
        </w:rPr>
        <w:t>iussoria presentata non è ritenuta valida o siano richieste integrazioni e precisazioni</w:t>
      </w:r>
      <w:r>
        <w:rPr>
          <w:color w:val="000000"/>
        </w:rPr>
        <w:t>.</w:t>
      </w:r>
    </w:p>
    <w:p w:rsidR="00DB31FC" w:rsidRDefault="00DB31FC" w:rsidP="00C95355">
      <w:pPr>
        <w:shd w:val="clear" w:color="auto" w:fill="FFFFFF"/>
        <w:tabs>
          <w:tab w:val="left" w:leader="dot" w:pos="3336"/>
        </w:tabs>
        <w:spacing w:before="206"/>
        <w:ind w:left="374"/>
      </w:pPr>
      <w:r>
        <w:rPr>
          <w:color w:val="000000"/>
          <w:spacing w:val="-2"/>
        </w:rPr>
        <w:t xml:space="preserve">Data     </w:t>
      </w:r>
      <w:r>
        <w:rPr>
          <w:color w:val="000000"/>
        </w:rPr>
        <w:tab/>
      </w:r>
    </w:p>
    <w:p w:rsidR="00DB31FC" w:rsidRDefault="00DB31FC" w:rsidP="00C95355">
      <w:pPr>
        <w:shd w:val="clear" w:color="auto" w:fill="FFFFFF"/>
        <w:tabs>
          <w:tab w:val="left" w:pos="6595"/>
        </w:tabs>
        <w:spacing w:before="456"/>
        <w:ind w:left="1474"/>
      </w:pPr>
      <w:r>
        <w:rPr>
          <w:color w:val="000000"/>
          <w:spacing w:val="-2"/>
        </w:rPr>
        <w:t>Il Fi</w:t>
      </w:r>
      <w:smartTag w:uri="urn:schemas-microsoft-com:office:smarttags" w:element="PersonName">
        <w:r>
          <w:rPr>
            <w:color w:val="000000"/>
            <w:spacing w:val="-2"/>
          </w:rPr>
          <w:t>de</w:t>
        </w:r>
      </w:smartTag>
      <w:r>
        <w:rPr>
          <w:color w:val="000000"/>
          <w:spacing w:val="-2"/>
        </w:rPr>
        <w:t>iussore</w:t>
      </w:r>
      <w:r>
        <w:rPr>
          <w:color w:val="000000"/>
        </w:rPr>
        <w:tab/>
        <w:t>L'Associazione contraente (3)</w:t>
      </w:r>
    </w:p>
    <w:p w:rsidR="00DB31FC" w:rsidRPr="00D21C86" w:rsidRDefault="00DB31FC" w:rsidP="00C95355">
      <w:pPr>
        <w:shd w:val="clear" w:color="auto" w:fill="FFFFFF"/>
        <w:spacing w:before="936"/>
      </w:pPr>
      <w:r w:rsidRPr="00D21C86">
        <w:rPr>
          <w:color w:val="000000"/>
          <w:spacing w:val="-7"/>
          <w:vertAlign w:val="superscript"/>
        </w:rPr>
        <w:t>(1</w:t>
      </w:r>
      <w:r w:rsidRPr="00D21C86">
        <w:rPr>
          <w:color w:val="000000"/>
          <w:spacing w:val="-8"/>
          <w:vertAlign w:val="superscript"/>
        </w:rPr>
        <w:t xml:space="preserve">)  </w:t>
      </w:r>
      <w:r w:rsidRPr="00D21C86">
        <w:rPr>
          <w:color w:val="000000"/>
          <w:spacing w:val="-8"/>
        </w:rPr>
        <w:t>Indicare il soggetto che presta la garanzia.</w:t>
      </w:r>
    </w:p>
    <w:p w:rsidR="00DB31FC" w:rsidRPr="00D21C86" w:rsidRDefault="00DB31FC" w:rsidP="00FD4161">
      <w:pPr>
        <w:shd w:val="clear" w:color="auto" w:fill="FFFFFF"/>
        <w:spacing w:line="206" w:lineRule="exact"/>
        <w:ind w:left="180" w:hanging="180"/>
        <w:jc w:val="both"/>
        <w:rPr>
          <w:color w:val="000000"/>
          <w:spacing w:val="-7"/>
        </w:rPr>
      </w:pPr>
      <w:r w:rsidRPr="00D21C86">
        <w:rPr>
          <w:color w:val="000000"/>
          <w:spacing w:val="-7"/>
          <w:vertAlign w:val="superscript"/>
        </w:rPr>
        <w:t xml:space="preserve">(2) </w:t>
      </w:r>
      <w:r w:rsidRPr="00D21C86">
        <w:rPr>
          <w:color w:val="000000"/>
          <w:spacing w:val="-7"/>
        </w:rPr>
        <w:t xml:space="preserve">Indicare per le banche o istituti di credito gli estremi di iscrizione all'albo </w:t>
      </w:r>
      <w:smartTag w:uri="urn:schemas-microsoft-com:office:smarttags" w:element="PersonName">
        <w:r w:rsidRPr="00D21C86">
          <w:rPr>
            <w:color w:val="000000"/>
            <w:spacing w:val="-7"/>
          </w:rPr>
          <w:t>de</w:t>
        </w:r>
      </w:smartTag>
      <w:r w:rsidRPr="00D21C86">
        <w:rPr>
          <w:color w:val="000000"/>
          <w:spacing w:val="-7"/>
        </w:rPr>
        <w:t xml:space="preserve">lle banche presso </w:t>
      </w:r>
      <w:smartTag w:uri="urn:schemas-microsoft-com:office:smarttags" w:element="PersonName">
        <w:smartTagPr>
          <w:attr w:name="ProductID" w:val="la Banca"/>
        </w:smartTagPr>
        <w:r w:rsidRPr="00D21C86">
          <w:rPr>
            <w:color w:val="000000"/>
            <w:spacing w:val="-7"/>
          </w:rPr>
          <w:t>la Banca</w:t>
        </w:r>
      </w:smartTag>
      <w:r w:rsidRPr="00D21C86">
        <w:rPr>
          <w:color w:val="000000"/>
          <w:spacing w:val="-7"/>
        </w:rPr>
        <w:t xml:space="preserve"> d'Italia; per le società di </w:t>
      </w:r>
      <w:r w:rsidRPr="00D21C86">
        <w:rPr>
          <w:color w:val="000000"/>
          <w:spacing w:val="-8"/>
        </w:rPr>
        <w:t xml:space="preserve">assicurazione gli estremi di iscrizione all'elenco </w:t>
      </w:r>
      <w:smartTag w:uri="urn:schemas-microsoft-com:office:smarttags" w:element="PersonName">
        <w:r w:rsidRPr="00D21C86">
          <w:rPr>
            <w:color w:val="000000"/>
            <w:spacing w:val="-8"/>
          </w:rPr>
          <w:t>de</w:t>
        </w:r>
      </w:smartTag>
      <w:r w:rsidRPr="00D21C86">
        <w:rPr>
          <w:color w:val="000000"/>
          <w:spacing w:val="-8"/>
        </w:rPr>
        <w:t xml:space="preserve">lle imprese autorizzate all'esercizio </w:t>
      </w:r>
      <w:smartTag w:uri="urn:schemas-microsoft-com:office:smarttags" w:element="PersonName">
        <w:r w:rsidRPr="00D21C86">
          <w:rPr>
            <w:color w:val="000000"/>
            <w:spacing w:val="-8"/>
          </w:rPr>
          <w:t>de</w:t>
        </w:r>
      </w:smartTag>
      <w:r w:rsidRPr="00D21C86">
        <w:rPr>
          <w:color w:val="000000"/>
          <w:spacing w:val="-8"/>
        </w:rPr>
        <w:t>l ramo cauzioni presso l'I</w:t>
      </w:r>
      <w:r>
        <w:rPr>
          <w:color w:val="000000"/>
          <w:spacing w:val="-8"/>
        </w:rPr>
        <w:t>VASS</w:t>
      </w:r>
      <w:r w:rsidRPr="00D21C86">
        <w:rPr>
          <w:color w:val="000000"/>
          <w:spacing w:val="-8"/>
        </w:rPr>
        <w:t xml:space="preserve">; per le società </w:t>
      </w:r>
      <w:r w:rsidRPr="00D21C86">
        <w:rPr>
          <w:color w:val="000000"/>
          <w:spacing w:val="-7"/>
        </w:rPr>
        <w:t xml:space="preserve">finanziarie gli estremi di iscrizione all'elenco speciale, ex art. 107 </w:t>
      </w:r>
      <w:smartTag w:uri="urn:schemas-microsoft-com:office:smarttags" w:element="PersonName">
        <w:r w:rsidRPr="00D21C86">
          <w:rPr>
            <w:color w:val="000000"/>
            <w:spacing w:val="-7"/>
          </w:rPr>
          <w:t>de</w:t>
        </w:r>
      </w:smartTag>
      <w:r w:rsidRPr="00D21C86">
        <w:rPr>
          <w:color w:val="000000"/>
          <w:spacing w:val="-7"/>
        </w:rPr>
        <w:t xml:space="preserve">l </w:t>
      </w:r>
      <w:smartTag w:uri="urn:schemas-microsoft-com:office:smarttags" w:element="PersonName">
        <w:r w:rsidRPr="00D21C86">
          <w:rPr>
            <w:color w:val="000000"/>
            <w:spacing w:val="-7"/>
          </w:rPr>
          <w:t>de</w:t>
        </w:r>
      </w:smartTag>
      <w:r w:rsidRPr="00D21C86">
        <w:rPr>
          <w:color w:val="000000"/>
          <w:spacing w:val="-7"/>
        </w:rPr>
        <w:t xml:space="preserve">creto legislativo n. 385/1993 presso </w:t>
      </w:r>
      <w:smartTag w:uri="urn:schemas-microsoft-com:office:smarttags" w:element="PersonName">
        <w:smartTagPr>
          <w:attr w:name="ProductID" w:val="la Banca"/>
        </w:smartTagPr>
        <w:r w:rsidRPr="00D21C86">
          <w:rPr>
            <w:color w:val="000000"/>
            <w:spacing w:val="-7"/>
          </w:rPr>
          <w:t>la Banca</w:t>
        </w:r>
      </w:smartTag>
      <w:r w:rsidRPr="00D21C86">
        <w:rPr>
          <w:color w:val="000000"/>
          <w:spacing w:val="-7"/>
        </w:rPr>
        <w:t xml:space="preserve"> d'Italia.</w:t>
      </w:r>
    </w:p>
    <w:p w:rsidR="00DB31FC" w:rsidRPr="00D21C86" w:rsidRDefault="00DB31FC" w:rsidP="00FD4161">
      <w:pPr>
        <w:shd w:val="clear" w:color="auto" w:fill="FFFFFF"/>
        <w:spacing w:line="206" w:lineRule="exact"/>
        <w:ind w:left="180" w:hanging="170"/>
        <w:jc w:val="both"/>
        <w:rPr>
          <w:color w:val="000000"/>
        </w:rPr>
      </w:pPr>
      <w:r w:rsidRPr="00D21C86">
        <w:rPr>
          <w:color w:val="000000"/>
          <w:spacing w:val="-7"/>
          <w:vertAlign w:val="superscript"/>
        </w:rPr>
        <w:t xml:space="preserve">(3) </w:t>
      </w:r>
      <w:r w:rsidRPr="00D21C86">
        <w:rPr>
          <w:color w:val="000000"/>
        </w:rPr>
        <w:t xml:space="preserve">Sottoscrizione </w:t>
      </w:r>
      <w:smartTag w:uri="urn:schemas-microsoft-com:office:smarttags" w:element="PersonName">
        <w:r w:rsidRPr="00D21C86">
          <w:rPr>
            <w:color w:val="000000"/>
          </w:rPr>
          <w:t>de</w:t>
        </w:r>
      </w:smartTag>
      <w:r w:rsidRPr="00D21C86">
        <w:rPr>
          <w:color w:val="000000"/>
        </w:rPr>
        <w:t xml:space="preserve">l rappresentante </w:t>
      </w:r>
      <w:smartTag w:uri="urn:schemas-microsoft-com:office:smarttags" w:element="PersonName">
        <w:r w:rsidRPr="00D21C86">
          <w:rPr>
            <w:color w:val="000000"/>
          </w:rPr>
          <w:t>de</w:t>
        </w:r>
      </w:smartTag>
      <w:r w:rsidRPr="00D21C86">
        <w:rPr>
          <w:color w:val="000000"/>
        </w:rPr>
        <w:t>l fi</w:t>
      </w:r>
      <w:smartTag w:uri="urn:schemas-microsoft-com:office:smarttags" w:element="PersonName">
        <w:r w:rsidRPr="00D21C86">
          <w:rPr>
            <w:color w:val="000000"/>
          </w:rPr>
          <w:t>de</w:t>
        </w:r>
      </w:smartTag>
      <w:r w:rsidRPr="00D21C86">
        <w:rPr>
          <w:color w:val="000000"/>
        </w:rPr>
        <w:t xml:space="preserve">iussore, munito </w:t>
      </w:r>
      <w:smartTag w:uri="urn:schemas-microsoft-com:office:smarttags" w:element="PersonName">
        <w:r w:rsidRPr="00D21C86">
          <w:rPr>
            <w:color w:val="000000"/>
          </w:rPr>
          <w:t>de</w:t>
        </w:r>
      </w:smartTag>
      <w:r w:rsidRPr="00D21C86">
        <w:rPr>
          <w:color w:val="000000"/>
        </w:rPr>
        <w:t xml:space="preserve">i relativi poteri di firma, indicato a stampatello con il logo </w:t>
      </w:r>
      <w:smartTag w:uri="urn:schemas-microsoft-com:office:smarttags" w:element="PersonName">
        <w:r w:rsidRPr="00D21C86">
          <w:rPr>
            <w:color w:val="000000"/>
            <w:spacing w:val="1"/>
          </w:rPr>
          <w:t>de</w:t>
        </w:r>
      </w:smartTag>
      <w:r w:rsidRPr="00D21C86">
        <w:rPr>
          <w:color w:val="000000"/>
          <w:spacing w:val="1"/>
        </w:rPr>
        <w:t xml:space="preserve">lla società e sottoscrizione </w:t>
      </w:r>
      <w:smartTag w:uri="urn:schemas-microsoft-com:office:smarttags" w:element="PersonName">
        <w:r w:rsidRPr="00D21C86">
          <w:rPr>
            <w:color w:val="000000"/>
            <w:spacing w:val="1"/>
          </w:rPr>
          <w:t>de</w:t>
        </w:r>
      </w:smartTag>
      <w:r w:rsidRPr="00D21C86">
        <w:rPr>
          <w:color w:val="000000"/>
          <w:spacing w:val="1"/>
        </w:rPr>
        <w:t xml:space="preserve">l legale rappresentante </w:t>
      </w:r>
      <w:smartTag w:uri="urn:schemas-microsoft-com:office:smarttags" w:element="PersonName">
        <w:r w:rsidRPr="00D21C86">
          <w:rPr>
            <w:color w:val="000000"/>
            <w:spacing w:val="1"/>
          </w:rPr>
          <w:t>de</w:t>
        </w:r>
      </w:smartTag>
      <w:r w:rsidRPr="00D21C86">
        <w:rPr>
          <w:color w:val="000000"/>
          <w:spacing w:val="1"/>
        </w:rPr>
        <w:t xml:space="preserve">ll'Associazione capofila, munito di relativa </w:t>
      </w:r>
      <w:smartTag w:uri="urn:schemas-microsoft-com:office:smarttags" w:element="PersonName">
        <w:r w:rsidRPr="00D21C86">
          <w:rPr>
            <w:color w:val="000000"/>
            <w:spacing w:val="1"/>
          </w:rPr>
          <w:t>de</w:t>
        </w:r>
      </w:smartTag>
      <w:r w:rsidRPr="00D21C86">
        <w:rPr>
          <w:color w:val="000000"/>
          <w:spacing w:val="1"/>
        </w:rPr>
        <w:t xml:space="preserve">lega, indicati a </w:t>
      </w:r>
      <w:r w:rsidRPr="00D21C86">
        <w:rPr>
          <w:color w:val="000000"/>
        </w:rPr>
        <w:t xml:space="preserve">stampatello e con il logo </w:t>
      </w:r>
      <w:smartTag w:uri="urn:schemas-microsoft-com:office:smarttags" w:element="PersonName">
        <w:r w:rsidRPr="00D21C86">
          <w:rPr>
            <w:color w:val="000000"/>
          </w:rPr>
          <w:t>de</w:t>
        </w:r>
      </w:smartTag>
      <w:r w:rsidRPr="00D21C86">
        <w:rPr>
          <w:color w:val="000000"/>
        </w:rPr>
        <w:t>ll'associazione.</w:t>
      </w:r>
    </w:p>
    <w:p w:rsidR="00DB31FC" w:rsidRPr="00D21C86" w:rsidRDefault="00DB31FC" w:rsidP="00C95355">
      <w:pPr>
        <w:shd w:val="clear" w:color="auto" w:fill="FFFFFF"/>
        <w:spacing w:line="206" w:lineRule="exact"/>
        <w:ind w:left="10"/>
        <w:jc w:val="both"/>
      </w:pPr>
    </w:p>
    <w:p w:rsidR="00DB31FC" w:rsidRPr="00D21C86" w:rsidRDefault="00DB31FC" w:rsidP="00C95355">
      <w:pPr>
        <w:shd w:val="clear" w:color="auto" w:fill="FFFFFF"/>
        <w:spacing w:before="144" w:line="216" w:lineRule="exact"/>
        <w:ind w:left="14" w:right="5"/>
        <w:jc w:val="both"/>
      </w:pPr>
      <w:r w:rsidRPr="00D21C86">
        <w:rPr>
          <w:b/>
          <w:bCs/>
          <w:color w:val="000000"/>
          <w:spacing w:val="2"/>
        </w:rPr>
        <w:t xml:space="preserve">NB: Sottoscrivere con firma autenticata </w:t>
      </w:r>
      <w:smartTag w:uri="urn:schemas-microsoft-com:office:smarttags" w:element="PersonName">
        <w:r w:rsidRPr="00D21C86">
          <w:rPr>
            <w:b/>
            <w:bCs/>
            <w:color w:val="000000"/>
            <w:spacing w:val="2"/>
          </w:rPr>
          <w:t>de</w:t>
        </w:r>
      </w:smartTag>
      <w:r w:rsidRPr="00D21C86">
        <w:rPr>
          <w:b/>
          <w:bCs/>
          <w:color w:val="000000"/>
          <w:spacing w:val="2"/>
        </w:rPr>
        <w:t xml:space="preserve">lle parti e con attestazione </w:t>
      </w:r>
      <w:smartTag w:uri="urn:schemas-microsoft-com:office:smarttags" w:element="PersonName">
        <w:r w:rsidRPr="00D21C86">
          <w:rPr>
            <w:b/>
            <w:bCs/>
            <w:color w:val="000000"/>
            <w:spacing w:val="2"/>
          </w:rPr>
          <w:t>de</w:t>
        </w:r>
      </w:smartTag>
      <w:r w:rsidRPr="00D21C86">
        <w:rPr>
          <w:b/>
          <w:bCs/>
          <w:color w:val="000000"/>
          <w:spacing w:val="2"/>
        </w:rPr>
        <w:t xml:space="preserve">i poteri di firma </w:t>
      </w:r>
      <w:smartTag w:uri="urn:schemas-microsoft-com:office:smarttags" w:element="PersonName">
        <w:r w:rsidRPr="00D21C86">
          <w:rPr>
            <w:b/>
            <w:bCs/>
            <w:color w:val="000000"/>
            <w:spacing w:val="2"/>
          </w:rPr>
          <w:t>de</w:t>
        </w:r>
      </w:smartTag>
      <w:r w:rsidRPr="00D21C86">
        <w:rPr>
          <w:b/>
          <w:bCs/>
          <w:color w:val="000000"/>
          <w:spacing w:val="2"/>
        </w:rPr>
        <w:t xml:space="preserve">l rappresentante la </w:t>
      </w:r>
      <w:r w:rsidRPr="00D21C86">
        <w:rPr>
          <w:b/>
          <w:bCs/>
          <w:color w:val="000000"/>
        </w:rPr>
        <w:t>società che presta la fi</w:t>
      </w:r>
      <w:smartTag w:uri="urn:schemas-microsoft-com:office:smarttags" w:element="PersonName">
        <w:r w:rsidRPr="00D21C86">
          <w:rPr>
            <w:b/>
            <w:bCs/>
            <w:color w:val="000000"/>
          </w:rPr>
          <w:t>de</w:t>
        </w:r>
      </w:smartTag>
      <w:r w:rsidRPr="00D21C86">
        <w:rPr>
          <w:b/>
          <w:bCs/>
          <w:color w:val="000000"/>
        </w:rPr>
        <w:t>iussione.</w:t>
      </w:r>
    </w:p>
    <w:p w:rsidR="00DB31FC" w:rsidRPr="00D21C86" w:rsidRDefault="00DB31FC" w:rsidP="00364E9E"/>
    <w:p w:rsidR="00DB31FC" w:rsidRDefault="00DB31FC" w:rsidP="00364E9E">
      <w:pPr>
        <w:ind w:hanging="430"/>
      </w:pPr>
    </w:p>
    <w:p w:rsidR="00DB31FC" w:rsidRDefault="00DB31FC"/>
    <w:sectPr w:rsidR="00DB31FC" w:rsidSect="00FD4161">
      <w:footerReference w:type="even" r:id="rId7"/>
      <w:footerReference w:type="default" r:id="rId8"/>
      <w:pgSz w:w="11906" w:h="16838"/>
      <w:pgMar w:top="899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FC" w:rsidRDefault="00DB31FC">
      <w:r>
        <w:separator/>
      </w:r>
    </w:p>
  </w:endnote>
  <w:endnote w:type="continuationSeparator" w:id="0">
    <w:p w:rsidR="00DB31FC" w:rsidRDefault="00DB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FC" w:rsidRDefault="00DB31FC" w:rsidP="00C61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1FC" w:rsidRDefault="00DB31FC" w:rsidP="00C612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FC" w:rsidRDefault="00DB31FC" w:rsidP="00C61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31FC" w:rsidRDefault="00DB31FC" w:rsidP="00C612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FC" w:rsidRDefault="00DB31FC">
      <w:r>
        <w:separator/>
      </w:r>
    </w:p>
  </w:footnote>
  <w:footnote w:type="continuationSeparator" w:id="0">
    <w:p w:rsidR="00DB31FC" w:rsidRDefault="00DB3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7C1E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58E2681"/>
    <w:multiLevelType w:val="singleLevel"/>
    <w:tmpl w:val="B8CAA65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C5"/>
    <w:rsid w:val="00003F5E"/>
    <w:rsid w:val="000061F2"/>
    <w:rsid w:val="00007193"/>
    <w:rsid w:val="000111A2"/>
    <w:rsid w:val="00020661"/>
    <w:rsid w:val="00022BB9"/>
    <w:rsid w:val="00030695"/>
    <w:rsid w:val="000309C5"/>
    <w:rsid w:val="00032ACE"/>
    <w:rsid w:val="00033453"/>
    <w:rsid w:val="000340BA"/>
    <w:rsid w:val="00035146"/>
    <w:rsid w:val="00035974"/>
    <w:rsid w:val="000378CA"/>
    <w:rsid w:val="00037F63"/>
    <w:rsid w:val="00040F12"/>
    <w:rsid w:val="000436AC"/>
    <w:rsid w:val="00044C1C"/>
    <w:rsid w:val="00050067"/>
    <w:rsid w:val="00053A2F"/>
    <w:rsid w:val="00053E33"/>
    <w:rsid w:val="00057A07"/>
    <w:rsid w:val="00057DEA"/>
    <w:rsid w:val="00057EE5"/>
    <w:rsid w:val="00061AF3"/>
    <w:rsid w:val="00063264"/>
    <w:rsid w:val="00066358"/>
    <w:rsid w:val="000722ED"/>
    <w:rsid w:val="00074B13"/>
    <w:rsid w:val="000827A0"/>
    <w:rsid w:val="00083138"/>
    <w:rsid w:val="00083D5A"/>
    <w:rsid w:val="000853A4"/>
    <w:rsid w:val="00085C65"/>
    <w:rsid w:val="00086618"/>
    <w:rsid w:val="000956BE"/>
    <w:rsid w:val="00096A35"/>
    <w:rsid w:val="00097D27"/>
    <w:rsid w:val="000A10FE"/>
    <w:rsid w:val="000A15CD"/>
    <w:rsid w:val="000A3702"/>
    <w:rsid w:val="000A3ECD"/>
    <w:rsid w:val="000B126A"/>
    <w:rsid w:val="000B2FB1"/>
    <w:rsid w:val="000B5DFE"/>
    <w:rsid w:val="000C03EA"/>
    <w:rsid w:val="000C175F"/>
    <w:rsid w:val="000C1E7D"/>
    <w:rsid w:val="000C207F"/>
    <w:rsid w:val="000C304C"/>
    <w:rsid w:val="000C6431"/>
    <w:rsid w:val="000C68FC"/>
    <w:rsid w:val="000D0CFE"/>
    <w:rsid w:val="000D235C"/>
    <w:rsid w:val="000D2815"/>
    <w:rsid w:val="000D345B"/>
    <w:rsid w:val="000D4CC6"/>
    <w:rsid w:val="000E2925"/>
    <w:rsid w:val="000E32C7"/>
    <w:rsid w:val="000E3C67"/>
    <w:rsid w:val="000E4D70"/>
    <w:rsid w:val="000E6448"/>
    <w:rsid w:val="000E74B1"/>
    <w:rsid w:val="000F473F"/>
    <w:rsid w:val="000F4933"/>
    <w:rsid w:val="000F4B57"/>
    <w:rsid w:val="000F4CDE"/>
    <w:rsid w:val="000F55A3"/>
    <w:rsid w:val="000F797C"/>
    <w:rsid w:val="001003F9"/>
    <w:rsid w:val="001014AF"/>
    <w:rsid w:val="00101969"/>
    <w:rsid w:val="001034DA"/>
    <w:rsid w:val="00103EC6"/>
    <w:rsid w:val="00110930"/>
    <w:rsid w:val="00110A18"/>
    <w:rsid w:val="001110B7"/>
    <w:rsid w:val="00111E58"/>
    <w:rsid w:val="00111EB8"/>
    <w:rsid w:val="00112104"/>
    <w:rsid w:val="0011619B"/>
    <w:rsid w:val="0011754C"/>
    <w:rsid w:val="00123378"/>
    <w:rsid w:val="001233AD"/>
    <w:rsid w:val="00123404"/>
    <w:rsid w:val="0012425C"/>
    <w:rsid w:val="00126E90"/>
    <w:rsid w:val="00127CDE"/>
    <w:rsid w:val="00131606"/>
    <w:rsid w:val="00133CFE"/>
    <w:rsid w:val="00134491"/>
    <w:rsid w:val="001404B8"/>
    <w:rsid w:val="00145485"/>
    <w:rsid w:val="00145D1E"/>
    <w:rsid w:val="00146F21"/>
    <w:rsid w:val="001532D9"/>
    <w:rsid w:val="00161A24"/>
    <w:rsid w:val="001647B1"/>
    <w:rsid w:val="00172136"/>
    <w:rsid w:val="00173DFD"/>
    <w:rsid w:val="001770F7"/>
    <w:rsid w:val="00183E96"/>
    <w:rsid w:val="001848F8"/>
    <w:rsid w:val="00185676"/>
    <w:rsid w:val="00187585"/>
    <w:rsid w:val="00190F78"/>
    <w:rsid w:val="001942A1"/>
    <w:rsid w:val="001943A0"/>
    <w:rsid w:val="001951CC"/>
    <w:rsid w:val="00195418"/>
    <w:rsid w:val="001958EE"/>
    <w:rsid w:val="001A0BB4"/>
    <w:rsid w:val="001A435D"/>
    <w:rsid w:val="001B0C46"/>
    <w:rsid w:val="001B10E9"/>
    <w:rsid w:val="001B1120"/>
    <w:rsid w:val="001B3225"/>
    <w:rsid w:val="001B3BAC"/>
    <w:rsid w:val="001B656B"/>
    <w:rsid w:val="001C1C45"/>
    <w:rsid w:val="001C1CA8"/>
    <w:rsid w:val="001C49EE"/>
    <w:rsid w:val="001C6E2F"/>
    <w:rsid w:val="001D1CE1"/>
    <w:rsid w:val="001D3780"/>
    <w:rsid w:val="001D3E60"/>
    <w:rsid w:val="001D50D4"/>
    <w:rsid w:val="001D6CC8"/>
    <w:rsid w:val="001E2C13"/>
    <w:rsid w:val="001E6D12"/>
    <w:rsid w:val="001E7919"/>
    <w:rsid w:val="001E7DAF"/>
    <w:rsid w:val="001F236F"/>
    <w:rsid w:val="001F48D4"/>
    <w:rsid w:val="001F5BCA"/>
    <w:rsid w:val="001F7A12"/>
    <w:rsid w:val="00200071"/>
    <w:rsid w:val="00202DDA"/>
    <w:rsid w:val="00202F76"/>
    <w:rsid w:val="0020349F"/>
    <w:rsid w:val="00204FB6"/>
    <w:rsid w:val="00206F60"/>
    <w:rsid w:val="002076A0"/>
    <w:rsid w:val="00210C62"/>
    <w:rsid w:val="002111CD"/>
    <w:rsid w:val="0021673E"/>
    <w:rsid w:val="002221CE"/>
    <w:rsid w:val="00222613"/>
    <w:rsid w:val="00224AFC"/>
    <w:rsid w:val="00225D60"/>
    <w:rsid w:val="00230474"/>
    <w:rsid w:val="00235EE7"/>
    <w:rsid w:val="00236DE7"/>
    <w:rsid w:val="0024106C"/>
    <w:rsid w:val="0024260A"/>
    <w:rsid w:val="002428E5"/>
    <w:rsid w:val="00243143"/>
    <w:rsid w:val="00244655"/>
    <w:rsid w:val="00244DC3"/>
    <w:rsid w:val="00245DD2"/>
    <w:rsid w:val="00255218"/>
    <w:rsid w:val="00255ECD"/>
    <w:rsid w:val="002565C1"/>
    <w:rsid w:val="002609E2"/>
    <w:rsid w:val="00262113"/>
    <w:rsid w:val="00262D6E"/>
    <w:rsid w:val="0026532F"/>
    <w:rsid w:val="00265C94"/>
    <w:rsid w:val="00270007"/>
    <w:rsid w:val="00271374"/>
    <w:rsid w:val="002730A9"/>
    <w:rsid w:val="00274B1B"/>
    <w:rsid w:val="00277986"/>
    <w:rsid w:val="002802B1"/>
    <w:rsid w:val="00283132"/>
    <w:rsid w:val="0028576C"/>
    <w:rsid w:val="002867A3"/>
    <w:rsid w:val="00293DA5"/>
    <w:rsid w:val="00295B93"/>
    <w:rsid w:val="00296CF5"/>
    <w:rsid w:val="002A003C"/>
    <w:rsid w:val="002A1FB4"/>
    <w:rsid w:val="002A2B13"/>
    <w:rsid w:val="002A4798"/>
    <w:rsid w:val="002A601E"/>
    <w:rsid w:val="002A63B9"/>
    <w:rsid w:val="002B1036"/>
    <w:rsid w:val="002B55B7"/>
    <w:rsid w:val="002B7B2B"/>
    <w:rsid w:val="002C137D"/>
    <w:rsid w:val="002C36F3"/>
    <w:rsid w:val="002C3DBB"/>
    <w:rsid w:val="002D1D81"/>
    <w:rsid w:val="002D3B3A"/>
    <w:rsid w:val="002D758B"/>
    <w:rsid w:val="002E2A61"/>
    <w:rsid w:val="002E32C2"/>
    <w:rsid w:val="002F076F"/>
    <w:rsid w:val="002F0B6F"/>
    <w:rsid w:val="002F0BCF"/>
    <w:rsid w:val="002F13C9"/>
    <w:rsid w:val="002F185B"/>
    <w:rsid w:val="002F424E"/>
    <w:rsid w:val="002F74F3"/>
    <w:rsid w:val="0030500D"/>
    <w:rsid w:val="00310705"/>
    <w:rsid w:val="00313436"/>
    <w:rsid w:val="00321550"/>
    <w:rsid w:val="0033296D"/>
    <w:rsid w:val="003353F0"/>
    <w:rsid w:val="00335E1B"/>
    <w:rsid w:val="00336A94"/>
    <w:rsid w:val="00344236"/>
    <w:rsid w:val="0034455B"/>
    <w:rsid w:val="0034561C"/>
    <w:rsid w:val="0034579A"/>
    <w:rsid w:val="00345A9E"/>
    <w:rsid w:val="003472D4"/>
    <w:rsid w:val="00347C63"/>
    <w:rsid w:val="003505F5"/>
    <w:rsid w:val="00353530"/>
    <w:rsid w:val="00360CEC"/>
    <w:rsid w:val="0036205E"/>
    <w:rsid w:val="003638D1"/>
    <w:rsid w:val="00364E9E"/>
    <w:rsid w:val="00365342"/>
    <w:rsid w:val="00365DC8"/>
    <w:rsid w:val="00370D1B"/>
    <w:rsid w:val="003714C5"/>
    <w:rsid w:val="00375BA1"/>
    <w:rsid w:val="00380A2E"/>
    <w:rsid w:val="00385713"/>
    <w:rsid w:val="00385C85"/>
    <w:rsid w:val="003869E9"/>
    <w:rsid w:val="0039058E"/>
    <w:rsid w:val="003977C9"/>
    <w:rsid w:val="003A08A8"/>
    <w:rsid w:val="003A46C3"/>
    <w:rsid w:val="003A5A66"/>
    <w:rsid w:val="003A6D8F"/>
    <w:rsid w:val="003B1544"/>
    <w:rsid w:val="003B46F6"/>
    <w:rsid w:val="003B56F0"/>
    <w:rsid w:val="003B6DE0"/>
    <w:rsid w:val="003C5C36"/>
    <w:rsid w:val="003D232B"/>
    <w:rsid w:val="003D3331"/>
    <w:rsid w:val="003D4A4C"/>
    <w:rsid w:val="003D534F"/>
    <w:rsid w:val="003F04D2"/>
    <w:rsid w:val="003F4311"/>
    <w:rsid w:val="003F5522"/>
    <w:rsid w:val="003F5C62"/>
    <w:rsid w:val="0040073E"/>
    <w:rsid w:val="004046FC"/>
    <w:rsid w:val="00404A53"/>
    <w:rsid w:val="00405AEA"/>
    <w:rsid w:val="0040713A"/>
    <w:rsid w:val="00411B73"/>
    <w:rsid w:val="004128FC"/>
    <w:rsid w:val="004132DB"/>
    <w:rsid w:val="00416449"/>
    <w:rsid w:val="004164DA"/>
    <w:rsid w:val="004174C1"/>
    <w:rsid w:val="0042206C"/>
    <w:rsid w:val="0042235C"/>
    <w:rsid w:val="00423943"/>
    <w:rsid w:val="004263BD"/>
    <w:rsid w:val="00426FF1"/>
    <w:rsid w:val="00430A00"/>
    <w:rsid w:val="00431799"/>
    <w:rsid w:val="00431A47"/>
    <w:rsid w:val="00434A08"/>
    <w:rsid w:val="004362AF"/>
    <w:rsid w:val="004367DE"/>
    <w:rsid w:val="00440B89"/>
    <w:rsid w:val="004416E2"/>
    <w:rsid w:val="004422C4"/>
    <w:rsid w:val="0044330F"/>
    <w:rsid w:val="00444FE3"/>
    <w:rsid w:val="00446E3D"/>
    <w:rsid w:val="004508B8"/>
    <w:rsid w:val="00450E03"/>
    <w:rsid w:val="00451AF2"/>
    <w:rsid w:val="00452872"/>
    <w:rsid w:val="00452B9E"/>
    <w:rsid w:val="00452BB2"/>
    <w:rsid w:val="00453AD2"/>
    <w:rsid w:val="00461579"/>
    <w:rsid w:val="004624DE"/>
    <w:rsid w:val="00467D25"/>
    <w:rsid w:val="004804B1"/>
    <w:rsid w:val="00482CC0"/>
    <w:rsid w:val="00482D05"/>
    <w:rsid w:val="00483F36"/>
    <w:rsid w:val="00483F93"/>
    <w:rsid w:val="00486FE3"/>
    <w:rsid w:val="00491E22"/>
    <w:rsid w:val="004928BA"/>
    <w:rsid w:val="0049348C"/>
    <w:rsid w:val="004945B7"/>
    <w:rsid w:val="004973C5"/>
    <w:rsid w:val="00497B25"/>
    <w:rsid w:val="004A0E50"/>
    <w:rsid w:val="004A111C"/>
    <w:rsid w:val="004A640A"/>
    <w:rsid w:val="004A6D0B"/>
    <w:rsid w:val="004B2885"/>
    <w:rsid w:val="004B36FF"/>
    <w:rsid w:val="004B426C"/>
    <w:rsid w:val="004C32C2"/>
    <w:rsid w:val="004C42A8"/>
    <w:rsid w:val="004C6051"/>
    <w:rsid w:val="004D0F0D"/>
    <w:rsid w:val="004D2A46"/>
    <w:rsid w:val="004D3C7E"/>
    <w:rsid w:val="004D49D7"/>
    <w:rsid w:val="004D51DE"/>
    <w:rsid w:val="004D6748"/>
    <w:rsid w:val="004D6B18"/>
    <w:rsid w:val="004D7179"/>
    <w:rsid w:val="004E049C"/>
    <w:rsid w:val="004E1386"/>
    <w:rsid w:val="004E2BF1"/>
    <w:rsid w:val="004E2C6B"/>
    <w:rsid w:val="004E3265"/>
    <w:rsid w:val="004F1851"/>
    <w:rsid w:val="004F22C7"/>
    <w:rsid w:val="004F68C3"/>
    <w:rsid w:val="004F7163"/>
    <w:rsid w:val="00500AA6"/>
    <w:rsid w:val="00500AB5"/>
    <w:rsid w:val="005025C7"/>
    <w:rsid w:val="005046FC"/>
    <w:rsid w:val="0050529C"/>
    <w:rsid w:val="00507165"/>
    <w:rsid w:val="0051302C"/>
    <w:rsid w:val="00514C1B"/>
    <w:rsid w:val="00516B03"/>
    <w:rsid w:val="005214E1"/>
    <w:rsid w:val="00523186"/>
    <w:rsid w:val="005245A2"/>
    <w:rsid w:val="00525579"/>
    <w:rsid w:val="0053530F"/>
    <w:rsid w:val="0053734B"/>
    <w:rsid w:val="0054098D"/>
    <w:rsid w:val="0054239C"/>
    <w:rsid w:val="005471AD"/>
    <w:rsid w:val="0055218B"/>
    <w:rsid w:val="005526D9"/>
    <w:rsid w:val="00552ADE"/>
    <w:rsid w:val="00554DBC"/>
    <w:rsid w:val="005558F3"/>
    <w:rsid w:val="00561516"/>
    <w:rsid w:val="00561AF4"/>
    <w:rsid w:val="00566D52"/>
    <w:rsid w:val="00570300"/>
    <w:rsid w:val="00570EE9"/>
    <w:rsid w:val="0057306B"/>
    <w:rsid w:val="00574B5F"/>
    <w:rsid w:val="0057558D"/>
    <w:rsid w:val="0058000A"/>
    <w:rsid w:val="00580BE4"/>
    <w:rsid w:val="00582D18"/>
    <w:rsid w:val="00584BF3"/>
    <w:rsid w:val="00586259"/>
    <w:rsid w:val="00592DB7"/>
    <w:rsid w:val="00593421"/>
    <w:rsid w:val="00593687"/>
    <w:rsid w:val="0059746C"/>
    <w:rsid w:val="005A0F11"/>
    <w:rsid w:val="005A7C63"/>
    <w:rsid w:val="005B09C3"/>
    <w:rsid w:val="005B0ADE"/>
    <w:rsid w:val="005B51E1"/>
    <w:rsid w:val="005B531D"/>
    <w:rsid w:val="005B6F6A"/>
    <w:rsid w:val="005C14AC"/>
    <w:rsid w:val="005C2D96"/>
    <w:rsid w:val="005C321B"/>
    <w:rsid w:val="005C4DD3"/>
    <w:rsid w:val="005C6144"/>
    <w:rsid w:val="005D0A82"/>
    <w:rsid w:val="005E14E9"/>
    <w:rsid w:val="005E213B"/>
    <w:rsid w:val="005E59A8"/>
    <w:rsid w:val="005E7A3B"/>
    <w:rsid w:val="005F06C1"/>
    <w:rsid w:val="005F142B"/>
    <w:rsid w:val="005F2CB5"/>
    <w:rsid w:val="005F56A3"/>
    <w:rsid w:val="005F74B1"/>
    <w:rsid w:val="006004C7"/>
    <w:rsid w:val="00600804"/>
    <w:rsid w:val="00603309"/>
    <w:rsid w:val="006038FF"/>
    <w:rsid w:val="00603B60"/>
    <w:rsid w:val="006053A8"/>
    <w:rsid w:val="00605B7D"/>
    <w:rsid w:val="00613F63"/>
    <w:rsid w:val="006149EC"/>
    <w:rsid w:val="006163B2"/>
    <w:rsid w:val="00621DFE"/>
    <w:rsid w:val="00623062"/>
    <w:rsid w:val="00630899"/>
    <w:rsid w:val="00634C1D"/>
    <w:rsid w:val="00635DBE"/>
    <w:rsid w:val="006369CE"/>
    <w:rsid w:val="0064016E"/>
    <w:rsid w:val="00643843"/>
    <w:rsid w:val="00645F55"/>
    <w:rsid w:val="0064731C"/>
    <w:rsid w:val="0064787F"/>
    <w:rsid w:val="00650A60"/>
    <w:rsid w:val="006516E8"/>
    <w:rsid w:val="00651807"/>
    <w:rsid w:val="00656DCB"/>
    <w:rsid w:val="00666A34"/>
    <w:rsid w:val="0067026B"/>
    <w:rsid w:val="00671B09"/>
    <w:rsid w:val="00673D8D"/>
    <w:rsid w:val="00680B36"/>
    <w:rsid w:val="006810EA"/>
    <w:rsid w:val="00681DA4"/>
    <w:rsid w:val="00683A25"/>
    <w:rsid w:val="00686959"/>
    <w:rsid w:val="006A0BDE"/>
    <w:rsid w:val="006A4651"/>
    <w:rsid w:val="006A47E1"/>
    <w:rsid w:val="006A6AB6"/>
    <w:rsid w:val="006A72DB"/>
    <w:rsid w:val="006B63A2"/>
    <w:rsid w:val="006C2764"/>
    <w:rsid w:val="006C3752"/>
    <w:rsid w:val="006C7F57"/>
    <w:rsid w:val="006D0921"/>
    <w:rsid w:val="006D2E85"/>
    <w:rsid w:val="006D38F6"/>
    <w:rsid w:val="006D4426"/>
    <w:rsid w:val="006D507D"/>
    <w:rsid w:val="006D5297"/>
    <w:rsid w:val="006E05BD"/>
    <w:rsid w:val="006E16EE"/>
    <w:rsid w:val="006E23C7"/>
    <w:rsid w:val="006E31E6"/>
    <w:rsid w:val="006E3228"/>
    <w:rsid w:val="006E5FF1"/>
    <w:rsid w:val="006E7D12"/>
    <w:rsid w:val="006F45BA"/>
    <w:rsid w:val="006F6320"/>
    <w:rsid w:val="007005AD"/>
    <w:rsid w:val="0070071D"/>
    <w:rsid w:val="00700DB8"/>
    <w:rsid w:val="00703BA8"/>
    <w:rsid w:val="00712FE8"/>
    <w:rsid w:val="007144FD"/>
    <w:rsid w:val="00714A8E"/>
    <w:rsid w:val="00714F33"/>
    <w:rsid w:val="00716DE7"/>
    <w:rsid w:val="00722202"/>
    <w:rsid w:val="0072455A"/>
    <w:rsid w:val="00724834"/>
    <w:rsid w:val="00726F6D"/>
    <w:rsid w:val="0073041C"/>
    <w:rsid w:val="00732C16"/>
    <w:rsid w:val="007450EE"/>
    <w:rsid w:val="00750AF1"/>
    <w:rsid w:val="00751B7D"/>
    <w:rsid w:val="00751F3C"/>
    <w:rsid w:val="007527B4"/>
    <w:rsid w:val="00754401"/>
    <w:rsid w:val="007570B2"/>
    <w:rsid w:val="007611DD"/>
    <w:rsid w:val="007626B5"/>
    <w:rsid w:val="00762DD8"/>
    <w:rsid w:val="00767623"/>
    <w:rsid w:val="00771DB0"/>
    <w:rsid w:val="007726CD"/>
    <w:rsid w:val="0077298C"/>
    <w:rsid w:val="00773302"/>
    <w:rsid w:val="00776667"/>
    <w:rsid w:val="00781077"/>
    <w:rsid w:val="007820B5"/>
    <w:rsid w:val="00782FF4"/>
    <w:rsid w:val="007861FF"/>
    <w:rsid w:val="0078764D"/>
    <w:rsid w:val="00794445"/>
    <w:rsid w:val="007A06C9"/>
    <w:rsid w:val="007A43E2"/>
    <w:rsid w:val="007A4989"/>
    <w:rsid w:val="007A4C87"/>
    <w:rsid w:val="007A5A5E"/>
    <w:rsid w:val="007A6380"/>
    <w:rsid w:val="007B0585"/>
    <w:rsid w:val="007B1BE2"/>
    <w:rsid w:val="007B221C"/>
    <w:rsid w:val="007C0ED7"/>
    <w:rsid w:val="007C16DC"/>
    <w:rsid w:val="007C559E"/>
    <w:rsid w:val="007C56FF"/>
    <w:rsid w:val="007C5C36"/>
    <w:rsid w:val="007D09C8"/>
    <w:rsid w:val="007D111E"/>
    <w:rsid w:val="007D1C4C"/>
    <w:rsid w:val="007D4F16"/>
    <w:rsid w:val="007E20B6"/>
    <w:rsid w:val="007E2A74"/>
    <w:rsid w:val="007E5EFC"/>
    <w:rsid w:val="007F0F66"/>
    <w:rsid w:val="007F157C"/>
    <w:rsid w:val="007F4D12"/>
    <w:rsid w:val="008029F0"/>
    <w:rsid w:val="00803D2A"/>
    <w:rsid w:val="00803E7A"/>
    <w:rsid w:val="0080698E"/>
    <w:rsid w:val="008112B6"/>
    <w:rsid w:val="00814A65"/>
    <w:rsid w:val="008153B7"/>
    <w:rsid w:val="00817028"/>
    <w:rsid w:val="0082253A"/>
    <w:rsid w:val="008240D1"/>
    <w:rsid w:val="00825356"/>
    <w:rsid w:val="00830D41"/>
    <w:rsid w:val="008315FE"/>
    <w:rsid w:val="00831D50"/>
    <w:rsid w:val="00831E78"/>
    <w:rsid w:val="0083242C"/>
    <w:rsid w:val="00837AF4"/>
    <w:rsid w:val="00843FAF"/>
    <w:rsid w:val="00844247"/>
    <w:rsid w:val="00844C89"/>
    <w:rsid w:val="00844DEE"/>
    <w:rsid w:val="00845308"/>
    <w:rsid w:val="00845BC5"/>
    <w:rsid w:val="008536A9"/>
    <w:rsid w:val="00855F73"/>
    <w:rsid w:val="008603F1"/>
    <w:rsid w:val="008617E7"/>
    <w:rsid w:val="00864D47"/>
    <w:rsid w:val="00873F71"/>
    <w:rsid w:val="00884DC8"/>
    <w:rsid w:val="0088746E"/>
    <w:rsid w:val="008878C4"/>
    <w:rsid w:val="00890010"/>
    <w:rsid w:val="0089217A"/>
    <w:rsid w:val="008931E5"/>
    <w:rsid w:val="00894F86"/>
    <w:rsid w:val="008A35C6"/>
    <w:rsid w:val="008A52D1"/>
    <w:rsid w:val="008A6146"/>
    <w:rsid w:val="008A7AE9"/>
    <w:rsid w:val="008B1581"/>
    <w:rsid w:val="008B4EFB"/>
    <w:rsid w:val="008B6316"/>
    <w:rsid w:val="008B78B3"/>
    <w:rsid w:val="008C0801"/>
    <w:rsid w:val="008C2935"/>
    <w:rsid w:val="008C443B"/>
    <w:rsid w:val="008D0158"/>
    <w:rsid w:val="008D2E2C"/>
    <w:rsid w:val="008E03E1"/>
    <w:rsid w:val="008E0CC0"/>
    <w:rsid w:val="008E3CF8"/>
    <w:rsid w:val="008E4A86"/>
    <w:rsid w:val="008E4E77"/>
    <w:rsid w:val="008E6D57"/>
    <w:rsid w:val="008E7350"/>
    <w:rsid w:val="008F0E83"/>
    <w:rsid w:val="008F4324"/>
    <w:rsid w:val="008F57F0"/>
    <w:rsid w:val="008F7B3D"/>
    <w:rsid w:val="0090202F"/>
    <w:rsid w:val="009035D9"/>
    <w:rsid w:val="00907428"/>
    <w:rsid w:val="00911F18"/>
    <w:rsid w:val="009211A9"/>
    <w:rsid w:val="00921D06"/>
    <w:rsid w:val="00921DA9"/>
    <w:rsid w:val="00922FB9"/>
    <w:rsid w:val="009272C6"/>
    <w:rsid w:val="00927449"/>
    <w:rsid w:val="009338D5"/>
    <w:rsid w:val="00933CB1"/>
    <w:rsid w:val="00934F4A"/>
    <w:rsid w:val="009361D9"/>
    <w:rsid w:val="009376B1"/>
    <w:rsid w:val="0093778E"/>
    <w:rsid w:val="0094125E"/>
    <w:rsid w:val="0094335A"/>
    <w:rsid w:val="00951414"/>
    <w:rsid w:val="00952D4D"/>
    <w:rsid w:val="00961432"/>
    <w:rsid w:val="00962219"/>
    <w:rsid w:val="00963524"/>
    <w:rsid w:val="0096385E"/>
    <w:rsid w:val="00965F24"/>
    <w:rsid w:val="0097267D"/>
    <w:rsid w:val="00972D80"/>
    <w:rsid w:val="009733FA"/>
    <w:rsid w:val="00973827"/>
    <w:rsid w:val="00973A6E"/>
    <w:rsid w:val="009746F7"/>
    <w:rsid w:val="00976BB4"/>
    <w:rsid w:val="00976C16"/>
    <w:rsid w:val="009824D2"/>
    <w:rsid w:val="00984B6E"/>
    <w:rsid w:val="00992C70"/>
    <w:rsid w:val="00993C31"/>
    <w:rsid w:val="009946C3"/>
    <w:rsid w:val="009946E3"/>
    <w:rsid w:val="009A0394"/>
    <w:rsid w:val="009A1600"/>
    <w:rsid w:val="009A3FA8"/>
    <w:rsid w:val="009A7EB8"/>
    <w:rsid w:val="009B0C50"/>
    <w:rsid w:val="009B2CE2"/>
    <w:rsid w:val="009B3ECA"/>
    <w:rsid w:val="009C31FB"/>
    <w:rsid w:val="009C58D9"/>
    <w:rsid w:val="009D32CF"/>
    <w:rsid w:val="009D52D6"/>
    <w:rsid w:val="009D5410"/>
    <w:rsid w:val="009D57F8"/>
    <w:rsid w:val="009E49DE"/>
    <w:rsid w:val="009E5015"/>
    <w:rsid w:val="009E7E16"/>
    <w:rsid w:val="009F1211"/>
    <w:rsid w:val="009F5B74"/>
    <w:rsid w:val="00A00706"/>
    <w:rsid w:val="00A0169E"/>
    <w:rsid w:val="00A023CC"/>
    <w:rsid w:val="00A06B6D"/>
    <w:rsid w:val="00A14761"/>
    <w:rsid w:val="00A173E9"/>
    <w:rsid w:val="00A20A9A"/>
    <w:rsid w:val="00A21235"/>
    <w:rsid w:val="00A22850"/>
    <w:rsid w:val="00A246AC"/>
    <w:rsid w:val="00A26702"/>
    <w:rsid w:val="00A2693C"/>
    <w:rsid w:val="00A26F2E"/>
    <w:rsid w:val="00A27F1F"/>
    <w:rsid w:val="00A31E6E"/>
    <w:rsid w:val="00A3360C"/>
    <w:rsid w:val="00A36BD8"/>
    <w:rsid w:val="00A5010B"/>
    <w:rsid w:val="00A52010"/>
    <w:rsid w:val="00A550C9"/>
    <w:rsid w:val="00A56464"/>
    <w:rsid w:val="00A702F9"/>
    <w:rsid w:val="00A70FF9"/>
    <w:rsid w:val="00A73044"/>
    <w:rsid w:val="00A74C8F"/>
    <w:rsid w:val="00A77175"/>
    <w:rsid w:val="00A85744"/>
    <w:rsid w:val="00A860E0"/>
    <w:rsid w:val="00A9082B"/>
    <w:rsid w:val="00A92353"/>
    <w:rsid w:val="00A925F2"/>
    <w:rsid w:val="00A9440D"/>
    <w:rsid w:val="00A97DC2"/>
    <w:rsid w:val="00AA20D0"/>
    <w:rsid w:val="00AA59C4"/>
    <w:rsid w:val="00AA611F"/>
    <w:rsid w:val="00AA6AA3"/>
    <w:rsid w:val="00AB4542"/>
    <w:rsid w:val="00AC1188"/>
    <w:rsid w:val="00AC1C40"/>
    <w:rsid w:val="00AC403C"/>
    <w:rsid w:val="00AC7223"/>
    <w:rsid w:val="00AD166D"/>
    <w:rsid w:val="00AD404D"/>
    <w:rsid w:val="00AD4540"/>
    <w:rsid w:val="00AD5119"/>
    <w:rsid w:val="00AD6377"/>
    <w:rsid w:val="00AE55A5"/>
    <w:rsid w:val="00AE6214"/>
    <w:rsid w:val="00AF232B"/>
    <w:rsid w:val="00AF31A5"/>
    <w:rsid w:val="00B0251E"/>
    <w:rsid w:val="00B0289A"/>
    <w:rsid w:val="00B06C24"/>
    <w:rsid w:val="00B12D87"/>
    <w:rsid w:val="00B134BC"/>
    <w:rsid w:val="00B14227"/>
    <w:rsid w:val="00B14759"/>
    <w:rsid w:val="00B15DFF"/>
    <w:rsid w:val="00B16AF3"/>
    <w:rsid w:val="00B17F1F"/>
    <w:rsid w:val="00B209CC"/>
    <w:rsid w:val="00B20C14"/>
    <w:rsid w:val="00B2196F"/>
    <w:rsid w:val="00B21C02"/>
    <w:rsid w:val="00B25392"/>
    <w:rsid w:val="00B2588F"/>
    <w:rsid w:val="00B25DCE"/>
    <w:rsid w:val="00B2711D"/>
    <w:rsid w:val="00B27F60"/>
    <w:rsid w:val="00B32ABC"/>
    <w:rsid w:val="00B33C9C"/>
    <w:rsid w:val="00B36B39"/>
    <w:rsid w:val="00B3735E"/>
    <w:rsid w:val="00B37407"/>
    <w:rsid w:val="00B42EC4"/>
    <w:rsid w:val="00B43A01"/>
    <w:rsid w:val="00B4645F"/>
    <w:rsid w:val="00B52ED8"/>
    <w:rsid w:val="00B535DA"/>
    <w:rsid w:val="00B53CDB"/>
    <w:rsid w:val="00B56484"/>
    <w:rsid w:val="00B60DAF"/>
    <w:rsid w:val="00B64908"/>
    <w:rsid w:val="00B6613E"/>
    <w:rsid w:val="00B6778D"/>
    <w:rsid w:val="00B714AE"/>
    <w:rsid w:val="00B72C7F"/>
    <w:rsid w:val="00B72C9D"/>
    <w:rsid w:val="00B73622"/>
    <w:rsid w:val="00B746EF"/>
    <w:rsid w:val="00B75806"/>
    <w:rsid w:val="00B779CD"/>
    <w:rsid w:val="00B803C8"/>
    <w:rsid w:val="00B81369"/>
    <w:rsid w:val="00B81C1E"/>
    <w:rsid w:val="00B8325D"/>
    <w:rsid w:val="00B83CCC"/>
    <w:rsid w:val="00B86C51"/>
    <w:rsid w:val="00B90B62"/>
    <w:rsid w:val="00B911F1"/>
    <w:rsid w:val="00B92323"/>
    <w:rsid w:val="00B93806"/>
    <w:rsid w:val="00B93B7B"/>
    <w:rsid w:val="00B94908"/>
    <w:rsid w:val="00BA0F3E"/>
    <w:rsid w:val="00BA3BA9"/>
    <w:rsid w:val="00BB25D4"/>
    <w:rsid w:val="00BB3D7F"/>
    <w:rsid w:val="00BC21B5"/>
    <w:rsid w:val="00BC6615"/>
    <w:rsid w:val="00BD080F"/>
    <w:rsid w:val="00BD5874"/>
    <w:rsid w:val="00BE0A7E"/>
    <w:rsid w:val="00BE16C5"/>
    <w:rsid w:val="00BE2585"/>
    <w:rsid w:val="00BE2B8B"/>
    <w:rsid w:val="00BE4C61"/>
    <w:rsid w:val="00BE7667"/>
    <w:rsid w:val="00BF16DA"/>
    <w:rsid w:val="00BF2B1A"/>
    <w:rsid w:val="00C00C2C"/>
    <w:rsid w:val="00C054B7"/>
    <w:rsid w:val="00C07668"/>
    <w:rsid w:val="00C07692"/>
    <w:rsid w:val="00C10AA2"/>
    <w:rsid w:val="00C13577"/>
    <w:rsid w:val="00C15334"/>
    <w:rsid w:val="00C24D4D"/>
    <w:rsid w:val="00C31FAD"/>
    <w:rsid w:val="00C332C3"/>
    <w:rsid w:val="00C362F6"/>
    <w:rsid w:val="00C37B5C"/>
    <w:rsid w:val="00C426F6"/>
    <w:rsid w:val="00C4326E"/>
    <w:rsid w:val="00C4380D"/>
    <w:rsid w:val="00C43D16"/>
    <w:rsid w:val="00C44FCA"/>
    <w:rsid w:val="00C45D47"/>
    <w:rsid w:val="00C46230"/>
    <w:rsid w:val="00C466C5"/>
    <w:rsid w:val="00C56422"/>
    <w:rsid w:val="00C60419"/>
    <w:rsid w:val="00C612DB"/>
    <w:rsid w:val="00C618E5"/>
    <w:rsid w:val="00C629D6"/>
    <w:rsid w:val="00C63A06"/>
    <w:rsid w:val="00C63B6D"/>
    <w:rsid w:val="00C667DA"/>
    <w:rsid w:val="00C67EF4"/>
    <w:rsid w:val="00C70EFB"/>
    <w:rsid w:val="00C71511"/>
    <w:rsid w:val="00C73ED5"/>
    <w:rsid w:val="00C742BB"/>
    <w:rsid w:val="00C77E6C"/>
    <w:rsid w:val="00C80970"/>
    <w:rsid w:val="00C80CAB"/>
    <w:rsid w:val="00C8180A"/>
    <w:rsid w:val="00C82881"/>
    <w:rsid w:val="00C82E47"/>
    <w:rsid w:val="00C84D20"/>
    <w:rsid w:val="00C86457"/>
    <w:rsid w:val="00C86CC2"/>
    <w:rsid w:val="00C87ECF"/>
    <w:rsid w:val="00C93B15"/>
    <w:rsid w:val="00C944E8"/>
    <w:rsid w:val="00C95355"/>
    <w:rsid w:val="00C95E3C"/>
    <w:rsid w:val="00CB0FB8"/>
    <w:rsid w:val="00CB2306"/>
    <w:rsid w:val="00CB38AB"/>
    <w:rsid w:val="00CB42C3"/>
    <w:rsid w:val="00CB6E13"/>
    <w:rsid w:val="00CB76AA"/>
    <w:rsid w:val="00CC1043"/>
    <w:rsid w:val="00CC4A78"/>
    <w:rsid w:val="00CC7136"/>
    <w:rsid w:val="00CC71DD"/>
    <w:rsid w:val="00CC7459"/>
    <w:rsid w:val="00CC784C"/>
    <w:rsid w:val="00CD07E1"/>
    <w:rsid w:val="00CD19C5"/>
    <w:rsid w:val="00CD2EFA"/>
    <w:rsid w:val="00CD313D"/>
    <w:rsid w:val="00CD458C"/>
    <w:rsid w:val="00CD492C"/>
    <w:rsid w:val="00CD76A9"/>
    <w:rsid w:val="00CE2DA0"/>
    <w:rsid w:val="00CE32AC"/>
    <w:rsid w:val="00CE70A7"/>
    <w:rsid w:val="00CF1224"/>
    <w:rsid w:val="00CF126C"/>
    <w:rsid w:val="00CF21C6"/>
    <w:rsid w:val="00CF2401"/>
    <w:rsid w:val="00CF3E79"/>
    <w:rsid w:val="00D01B8D"/>
    <w:rsid w:val="00D036D3"/>
    <w:rsid w:val="00D12400"/>
    <w:rsid w:val="00D12691"/>
    <w:rsid w:val="00D16188"/>
    <w:rsid w:val="00D163E8"/>
    <w:rsid w:val="00D21C86"/>
    <w:rsid w:val="00D2470B"/>
    <w:rsid w:val="00D25989"/>
    <w:rsid w:val="00D26CD9"/>
    <w:rsid w:val="00D26D3A"/>
    <w:rsid w:val="00D3532B"/>
    <w:rsid w:val="00D3627C"/>
    <w:rsid w:val="00D410CC"/>
    <w:rsid w:val="00D413A3"/>
    <w:rsid w:val="00D428E2"/>
    <w:rsid w:val="00D42F86"/>
    <w:rsid w:val="00D44020"/>
    <w:rsid w:val="00D45391"/>
    <w:rsid w:val="00D4564F"/>
    <w:rsid w:val="00D52F33"/>
    <w:rsid w:val="00D53F9D"/>
    <w:rsid w:val="00D56727"/>
    <w:rsid w:val="00D579FE"/>
    <w:rsid w:val="00D63226"/>
    <w:rsid w:val="00D6776A"/>
    <w:rsid w:val="00D70FEF"/>
    <w:rsid w:val="00D74DE8"/>
    <w:rsid w:val="00D76D5B"/>
    <w:rsid w:val="00D77B96"/>
    <w:rsid w:val="00D8028F"/>
    <w:rsid w:val="00D807CA"/>
    <w:rsid w:val="00D82C52"/>
    <w:rsid w:val="00D85A6F"/>
    <w:rsid w:val="00D864AD"/>
    <w:rsid w:val="00D86C84"/>
    <w:rsid w:val="00D91209"/>
    <w:rsid w:val="00D94E31"/>
    <w:rsid w:val="00D95CEC"/>
    <w:rsid w:val="00D95E1A"/>
    <w:rsid w:val="00DA02CE"/>
    <w:rsid w:val="00DA45F7"/>
    <w:rsid w:val="00DB0282"/>
    <w:rsid w:val="00DB0A6B"/>
    <w:rsid w:val="00DB301D"/>
    <w:rsid w:val="00DB31FC"/>
    <w:rsid w:val="00DB4D3B"/>
    <w:rsid w:val="00DB6B32"/>
    <w:rsid w:val="00DB6BAF"/>
    <w:rsid w:val="00DC3965"/>
    <w:rsid w:val="00DC77C0"/>
    <w:rsid w:val="00DD1CE7"/>
    <w:rsid w:val="00DD2448"/>
    <w:rsid w:val="00DD29D6"/>
    <w:rsid w:val="00DD54B9"/>
    <w:rsid w:val="00DE462C"/>
    <w:rsid w:val="00DE6B42"/>
    <w:rsid w:val="00DE75AE"/>
    <w:rsid w:val="00DF01B2"/>
    <w:rsid w:val="00DF116A"/>
    <w:rsid w:val="00DF414A"/>
    <w:rsid w:val="00DF5D46"/>
    <w:rsid w:val="00DF79D9"/>
    <w:rsid w:val="00DF7EEF"/>
    <w:rsid w:val="00E03060"/>
    <w:rsid w:val="00E0423D"/>
    <w:rsid w:val="00E065C8"/>
    <w:rsid w:val="00E102B5"/>
    <w:rsid w:val="00E12DAE"/>
    <w:rsid w:val="00E16EAC"/>
    <w:rsid w:val="00E17555"/>
    <w:rsid w:val="00E177FC"/>
    <w:rsid w:val="00E22A62"/>
    <w:rsid w:val="00E24C2A"/>
    <w:rsid w:val="00E24FBC"/>
    <w:rsid w:val="00E259D4"/>
    <w:rsid w:val="00E301F2"/>
    <w:rsid w:val="00E3065D"/>
    <w:rsid w:val="00E30E41"/>
    <w:rsid w:val="00E31398"/>
    <w:rsid w:val="00E3605B"/>
    <w:rsid w:val="00E36A6C"/>
    <w:rsid w:val="00E44F90"/>
    <w:rsid w:val="00E4705A"/>
    <w:rsid w:val="00E502D8"/>
    <w:rsid w:val="00E5077D"/>
    <w:rsid w:val="00E53754"/>
    <w:rsid w:val="00E55604"/>
    <w:rsid w:val="00E5587F"/>
    <w:rsid w:val="00E63581"/>
    <w:rsid w:val="00E655AB"/>
    <w:rsid w:val="00E67845"/>
    <w:rsid w:val="00E718F1"/>
    <w:rsid w:val="00E73ABE"/>
    <w:rsid w:val="00E740CE"/>
    <w:rsid w:val="00E74D13"/>
    <w:rsid w:val="00E74F8F"/>
    <w:rsid w:val="00E77107"/>
    <w:rsid w:val="00E77612"/>
    <w:rsid w:val="00E85285"/>
    <w:rsid w:val="00E85C09"/>
    <w:rsid w:val="00E85F71"/>
    <w:rsid w:val="00E87090"/>
    <w:rsid w:val="00E87E9C"/>
    <w:rsid w:val="00E87EDB"/>
    <w:rsid w:val="00E90F4E"/>
    <w:rsid w:val="00E9278F"/>
    <w:rsid w:val="00E941E8"/>
    <w:rsid w:val="00E95E23"/>
    <w:rsid w:val="00E97199"/>
    <w:rsid w:val="00EA284F"/>
    <w:rsid w:val="00EA360E"/>
    <w:rsid w:val="00EA6317"/>
    <w:rsid w:val="00EA63A9"/>
    <w:rsid w:val="00EA75F2"/>
    <w:rsid w:val="00EB0B1D"/>
    <w:rsid w:val="00EB1509"/>
    <w:rsid w:val="00EB24A4"/>
    <w:rsid w:val="00EB4715"/>
    <w:rsid w:val="00EC4DEE"/>
    <w:rsid w:val="00ED0C7B"/>
    <w:rsid w:val="00ED1BB6"/>
    <w:rsid w:val="00ED1D7C"/>
    <w:rsid w:val="00ED1DF4"/>
    <w:rsid w:val="00ED433B"/>
    <w:rsid w:val="00ED5223"/>
    <w:rsid w:val="00ED5DCF"/>
    <w:rsid w:val="00ED5E16"/>
    <w:rsid w:val="00EE47D0"/>
    <w:rsid w:val="00EE5590"/>
    <w:rsid w:val="00EF466E"/>
    <w:rsid w:val="00EF7F79"/>
    <w:rsid w:val="00F00879"/>
    <w:rsid w:val="00F100B4"/>
    <w:rsid w:val="00F10105"/>
    <w:rsid w:val="00F101CF"/>
    <w:rsid w:val="00F1202D"/>
    <w:rsid w:val="00F233E8"/>
    <w:rsid w:val="00F23439"/>
    <w:rsid w:val="00F24DD4"/>
    <w:rsid w:val="00F34DF3"/>
    <w:rsid w:val="00F37729"/>
    <w:rsid w:val="00F37E5A"/>
    <w:rsid w:val="00F4359A"/>
    <w:rsid w:val="00F47EDF"/>
    <w:rsid w:val="00F52394"/>
    <w:rsid w:val="00F5342A"/>
    <w:rsid w:val="00F57608"/>
    <w:rsid w:val="00F64915"/>
    <w:rsid w:val="00F65847"/>
    <w:rsid w:val="00F71556"/>
    <w:rsid w:val="00F74CC5"/>
    <w:rsid w:val="00F77597"/>
    <w:rsid w:val="00F82058"/>
    <w:rsid w:val="00F8421F"/>
    <w:rsid w:val="00F87566"/>
    <w:rsid w:val="00F87A89"/>
    <w:rsid w:val="00FA02C7"/>
    <w:rsid w:val="00FA2A95"/>
    <w:rsid w:val="00FA372B"/>
    <w:rsid w:val="00FA4603"/>
    <w:rsid w:val="00FA4BB8"/>
    <w:rsid w:val="00FA58B9"/>
    <w:rsid w:val="00FB076B"/>
    <w:rsid w:val="00FB1401"/>
    <w:rsid w:val="00FB2302"/>
    <w:rsid w:val="00FB318A"/>
    <w:rsid w:val="00FB339F"/>
    <w:rsid w:val="00FB72BD"/>
    <w:rsid w:val="00FC368B"/>
    <w:rsid w:val="00FC7579"/>
    <w:rsid w:val="00FC78F6"/>
    <w:rsid w:val="00FD0A02"/>
    <w:rsid w:val="00FD310B"/>
    <w:rsid w:val="00FD4161"/>
    <w:rsid w:val="00FE42E4"/>
    <w:rsid w:val="00FE711B"/>
    <w:rsid w:val="00FE72AC"/>
    <w:rsid w:val="00FF0378"/>
    <w:rsid w:val="00FF0A8D"/>
    <w:rsid w:val="00FF1D18"/>
    <w:rsid w:val="00FF3566"/>
    <w:rsid w:val="00FF3715"/>
    <w:rsid w:val="00FF5729"/>
    <w:rsid w:val="00FF5E59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70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C612D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67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12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989</Words>
  <Characters>5642</Characters>
  <Application>Microsoft Office Outlook</Application>
  <DocSecurity>0</DocSecurity>
  <Lines>0</Lines>
  <Paragraphs>0</Paragraphs>
  <ScaleCrop>false</ScaleCrop>
  <Company>map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rvescio</dc:creator>
  <cp:keywords/>
  <dc:description/>
  <cp:lastModifiedBy>rachela.vescio</cp:lastModifiedBy>
  <cp:revision>2</cp:revision>
  <cp:lastPrinted>2008-08-01T07:37:00Z</cp:lastPrinted>
  <dcterms:created xsi:type="dcterms:W3CDTF">2015-10-01T10:05:00Z</dcterms:created>
  <dcterms:modified xsi:type="dcterms:W3CDTF">2015-10-01T10:05:00Z</dcterms:modified>
</cp:coreProperties>
</file>